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330"/>
      </w:tblGrid>
      <w:tr w:rsidR="002C70DB" w:rsidRPr="002C70DB" w:rsidTr="002C70DB">
        <w:tc>
          <w:tcPr>
            <w:tcW w:w="6912" w:type="dxa"/>
            <w:tcBorders>
              <w:top w:val="nil"/>
              <w:left w:val="nil"/>
              <w:bottom w:val="nil"/>
              <w:right w:val="nil"/>
            </w:tcBorders>
            <w:shd w:val="clear" w:color="auto" w:fill="auto"/>
          </w:tcPr>
          <w:p w:rsidR="002C70DB" w:rsidRPr="002C70DB" w:rsidRDefault="002C70DB" w:rsidP="002C70DB">
            <w:pPr>
              <w:pStyle w:val="NoSpacing"/>
              <w:rPr>
                <w:b/>
                <w:sz w:val="36"/>
                <w:szCs w:val="28"/>
              </w:rPr>
            </w:pPr>
          </w:p>
          <w:p w:rsidR="002C70DB" w:rsidRPr="002C70DB" w:rsidRDefault="002C70DB" w:rsidP="002C70DB">
            <w:pPr>
              <w:pStyle w:val="NoSpacing"/>
              <w:rPr>
                <w:b/>
                <w:sz w:val="36"/>
                <w:szCs w:val="28"/>
              </w:rPr>
            </w:pPr>
            <w:r w:rsidRPr="002C70DB">
              <w:rPr>
                <w:b/>
                <w:sz w:val="36"/>
                <w:szCs w:val="32"/>
              </w:rPr>
              <w:t>Volunteer application form</w:t>
            </w:r>
          </w:p>
          <w:p w:rsidR="002C70DB" w:rsidRPr="002C70DB" w:rsidRDefault="002C70DB" w:rsidP="002C70DB">
            <w:pPr>
              <w:pStyle w:val="NoSpacing"/>
              <w:rPr>
                <w:sz w:val="36"/>
                <w:szCs w:val="28"/>
              </w:rPr>
            </w:pPr>
          </w:p>
        </w:tc>
        <w:tc>
          <w:tcPr>
            <w:tcW w:w="2330" w:type="dxa"/>
            <w:tcBorders>
              <w:top w:val="nil"/>
              <w:left w:val="nil"/>
              <w:bottom w:val="nil"/>
              <w:right w:val="nil"/>
            </w:tcBorders>
            <w:shd w:val="clear" w:color="auto" w:fill="auto"/>
          </w:tcPr>
          <w:p w:rsidR="002C70DB" w:rsidRPr="002C70DB" w:rsidRDefault="002C70DB" w:rsidP="002C70DB">
            <w:pPr>
              <w:pStyle w:val="NoSpacing"/>
            </w:pPr>
            <w:r w:rsidRPr="002C70DB">
              <w:rPr>
                <w:noProof/>
                <w:lang w:eastAsia="en-GB"/>
              </w:rPr>
              <w:drawing>
                <wp:inline distT="0" distB="0" distL="0" distR="0" wp14:anchorId="11D2C233" wp14:editId="5D70D3BA">
                  <wp:extent cx="18097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Richmo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657225"/>
                          </a:xfrm>
                          <a:prstGeom prst="rect">
                            <a:avLst/>
                          </a:prstGeom>
                        </pic:spPr>
                      </pic:pic>
                    </a:graphicData>
                  </a:graphic>
                </wp:inline>
              </w:drawing>
            </w:r>
          </w:p>
        </w:tc>
      </w:tr>
    </w:tbl>
    <w:p w:rsidR="009F600F" w:rsidRPr="002C70DB" w:rsidRDefault="002C70DB">
      <w:pPr>
        <w:spacing w:before="360" w:after="360"/>
        <w:rPr>
          <w:rFonts w:ascii="Calibri" w:eastAsia="Open Sans" w:hAnsi="Calibri" w:cs="Open Sans"/>
          <w:b/>
          <w:sz w:val="28"/>
          <w:szCs w:val="28"/>
        </w:rPr>
      </w:pPr>
      <w:r w:rsidRPr="002C70DB">
        <w:rPr>
          <w:rFonts w:ascii="Calibri" w:eastAsia="Open Sans" w:hAnsi="Calibri" w:cs="Open Sans"/>
        </w:rPr>
        <w:t xml:space="preserve">If you need this form in another format please contact </w:t>
      </w:r>
      <w:r>
        <w:rPr>
          <w:rFonts w:ascii="Calibri" w:eastAsia="Open Sans" w:hAnsi="Calibri" w:cs="Open Sans"/>
        </w:rPr>
        <w:t xml:space="preserve">us via the website </w:t>
      </w:r>
      <w:hyperlink r:id="rId9" w:history="1">
        <w:r w:rsidRPr="00F905AC">
          <w:rPr>
            <w:rStyle w:val="Hyperlink"/>
            <w:rFonts w:ascii="Calibri" w:eastAsia="Open Sans" w:hAnsi="Calibri" w:cs="Open Sans"/>
          </w:rPr>
          <w:t>www.citizensadvicerichmond.org/contact-us</w:t>
        </w:r>
      </w:hyperlink>
      <w:r>
        <w:rPr>
          <w:rFonts w:ascii="Calibri" w:eastAsia="Open Sans" w:hAnsi="Calibri" w:cs="Open Sans"/>
        </w:rPr>
        <w:t xml:space="preserve"> </w:t>
      </w:r>
    </w:p>
    <w:p w:rsidR="009F600F" w:rsidRPr="002C70DB" w:rsidRDefault="002C70DB">
      <w:pPr>
        <w:spacing w:before="360" w:after="360"/>
        <w:rPr>
          <w:rFonts w:ascii="Calibri" w:eastAsia="Open Sans" w:hAnsi="Calibri" w:cs="Open Sans"/>
          <w:b/>
          <w:sz w:val="28"/>
          <w:szCs w:val="28"/>
        </w:rPr>
      </w:pPr>
      <w:r w:rsidRPr="002C70DB">
        <w:rPr>
          <w:rFonts w:ascii="Calibri" w:eastAsia="Open Sans" w:hAnsi="Calibri"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9F600F" w:rsidRPr="002C70DB">
        <w:trPr>
          <w:trHeight w:val="580"/>
        </w:trPr>
        <w:tc>
          <w:tcPr>
            <w:tcW w:w="3960"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Surname:</w:t>
            </w:r>
          </w:p>
        </w:tc>
        <w:tc>
          <w:tcPr>
            <w:tcW w:w="6015"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960"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First name:</w:t>
            </w:r>
          </w:p>
        </w:tc>
        <w:tc>
          <w:tcPr>
            <w:tcW w:w="6015"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960"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Address and postcode:</w:t>
            </w:r>
          </w:p>
        </w:tc>
        <w:tc>
          <w:tcPr>
            <w:tcW w:w="6015"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960"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 xml:space="preserve">Email address / contact telephone number: </w:t>
            </w:r>
          </w:p>
        </w:tc>
        <w:tc>
          <w:tcPr>
            <w:tcW w:w="6015"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960"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Preferred method of contact:</w:t>
            </w:r>
          </w:p>
        </w:tc>
        <w:tc>
          <w:tcPr>
            <w:tcW w:w="6015" w:type="dxa"/>
            <w:shd w:val="clear" w:color="auto" w:fill="FFFFFF"/>
          </w:tcPr>
          <w:p w:rsidR="009F600F" w:rsidRPr="002C70DB" w:rsidRDefault="009F600F">
            <w:pPr>
              <w:spacing w:before="360" w:after="360"/>
              <w:rPr>
                <w:rFonts w:ascii="Calibri" w:eastAsia="Open Sans" w:hAnsi="Calibri" w:cs="Open Sans"/>
              </w:rPr>
            </w:pPr>
          </w:p>
        </w:tc>
      </w:tr>
    </w:tbl>
    <w:p w:rsidR="009F600F" w:rsidRPr="002C70DB" w:rsidRDefault="009F600F">
      <w:pPr>
        <w:tabs>
          <w:tab w:val="left" w:pos="9498"/>
        </w:tabs>
        <w:ind w:left="539" w:right="-17" w:hanging="539"/>
        <w:rPr>
          <w:rFonts w:ascii="Calibri" w:eastAsia="Open Sans" w:hAnsi="Calibri" w:cs="Open Sans"/>
        </w:rPr>
      </w:pPr>
    </w:p>
    <w:p w:rsidR="009F600F" w:rsidRPr="002C70DB" w:rsidRDefault="009F600F">
      <w:pPr>
        <w:tabs>
          <w:tab w:val="left" w:pos="9498"/>
        </w:tabs>
        <w:ind w:left="539" w:right="-17" w:hanging="539"/>
        <w:rPr>
          <w:rFonts w:ascii="Calibri" w:eastAsia="Open Sans" w:hAnsi="Calibri" w:cs="Open Sans"/>
        </w:rPr>
      </w:pPr>
    </w:p>
    <w:p w:rsidR="009F600F" w:rsidRPr="002C70DB" w:rsidRDefault="002C70DB">
      <w:pPr>
        <w:tabs>
          <w:tab w:val="left" w:pos="9498"/>
        </w:tabs>
        <w:ind w:left="539" w:right="-17" w:hanging="539"/>
        <w:rPr>
          <w:rFonts w:ascii="Calibri" w:eastAsia="Open Sans" w:hAnsi="Calibri" w:cs="Open Sans"/>
          <w:b/>
          <w:sz w:val="28"/>
          <w:szCs w:val="28"/>
        </w:rPr>
      </w:pPr>
      <w:r w:rsidRPr="002C70DB">
        <w:rPr>
          <w:rFonts w:ascii="Calibri" w:eastAsia="Open Sans" w:hAnsi="Calibri" w:cs="Open Sans"/>
          <w:b/>
          <w:sz w:val="28"/>
          <w:szCs w:val="28"/>
        </w:rPr>
        <w:t>Volunteer role, skills and experience</w:t>
      </w:r>
    </w:p>
    <w:p w:rsidR="009F600F" w:rsidRPr="002C70DB" w:rsidRDefault="009F600F">
      <w:pPr>
        <w:tabs>
          <w:tab w:val="left" w:pos="9498"/>
        </w:tabs>
        <w:ind w:left="539" w:right="-17" w:hanging="539"/>
        <w:rPr>
          <w:rFonts w:ascii="Calibri" w:eastAsia="Open Sans" w:hAnsi="Calibri" w:cs="Open Sans"/>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9F600F" w:rsidRPr="002C70DB">
        <w:trPr>
          <w:trHeight w:val="800"/>
        </w:trPr>
        <w:tc>
          <w:tcPr>
            <w:tcW w:w="9915" w:type="dxa"/>
            <w:shd w:val="clear" w:color="auto" w:fill="auto"/>
            <w:tcMar>
              <w:top w:w="100" w:type="dxa"/>
              <w:left w:w="100" w:type="dxa"/>
              <w:bottom w:w="100" w:type="dxa"/>
              <w:right w:w="100" w:type="dxa"/>
            </w:tcMar>
          </w:tcPr>
          <w:p w:rsidR="009F600F" w:rsidRPr="002C70DB" w:rsidRDefault="002C70DB" w:rsidP="002C70DB">
            <w:pPr>
              <w:tabs>
                <w:tab w:val="left" w:pos="9498"/>
              </w:tabs>
              <w:spacing w:line="276" w:lineRule="auto"/>
              <w:ind w:right="-17"/>
              <w:rPr>
                <w:rFonts w:ascii="Calibri" w:eastAsia="Open Sans" w:hAnsi="Calibri" w:cs="Open Sans"/>
                <w:b/>
              </w:rPr>
            </w:pPr>
            <w:r w:rsidRPr="002C70DB">
              <w:rPr>
                <w:rFonts w:ascii="Calibri" w:eastAsia="Open Sans" w:hAnsi="Calibri" w:cs="Open Sans"/>
                <w:b/>
              </w:rPr>
              <w:t>1. Are you interested in any particular type of volunteer role(s)?</w:t>
            </w:r>
          </w:p>
          <w:p w:rsidR="009F600F" w:rsidRPr="002C70DB" w:rsidRDefault="002C70DB">
            <w:pPr>
              <w:tabs>
                <w:tab w:val="left" w:pos="9498"/>
              </w:tabs>
              <w:spacing w:line="276" w:lineRule="auto"/>
              <w:ind w:right="-17"/>
              <w:rPr>
                <w:rFonts w:ascii="Calibri" w:eastAsia="Open Sans" w:hAnsi="Calibri" w:cs="Open Sans"/>
              </w:rPr>
            </w:pPr>
            <w:r w:rsidRPr="002C70DB">
              <w:rPr>
                <w:rFonts w:ascii="Calibri" w:eastAsia="Open Sans" w:hAnsi="Calibri" w:cs="Open Sans"/>
              </w:rPr>
              <w:t>For example, Adviser, Receptionist, Digital assistant, Trustee, Administrator,</w:t>
            </w:r>
            <w:r>
              <w:rPr>
                <w:rFonts w:ascii="Calibri" w:eastAsia="Open Sans" w:hAnsi="Calibri" w:cs="Open Sans"/>
              </w:rPr>
              <w:t xml:space="preserve"> </w:t>
            </w:r>
            <w:r w:rsidRPr="002C70DB">
              <w:rPr>
                <w:rFonts w:ascii="Calibri" w:eastAsia="Open Sans" w:hAnsi="Calibri" w:cs="Open Sans"/>
              </w:rPr>
              <w:t>Research and Campaigns, PR and Marketing, Fundraiser, Information Assistant,</w:t>
            </w:r>
            <w:r>
              <w:rPr>
                <w:rFonts w:ascii="Calibri" w:eastAsia="Open Sans" w:hAnsi="Calibri" w:cs="Open Sans"/>
              </w:rPr>
              <w:t xml:space="preserve"> </w:t>
            </w:r>
            <w:r w:rsidRPr="002C70DB">
              <w:rPr>
                <w:rFonts w:ascii="Calibri" w:eastAsia="Open Sans" w:hAnsi="Calibri" w:cs="Open Sans"/>
              </w:rPr>
              <w:t xml:space="preserve">Adviceline Assessor, </w:t>
            </w:r>
            <w:proofErr w:type="spellStart"/>
            <w:r w:rsidRPr="002C70DB">
              <w:rPr>
                <w:rFonts w:ascii="Calibri" w:eastAsia="Open Sans" w:hAnsi="Calibri" w:cs="Open Sans"/>
              </w:rPr>
              <w:t>Webchat</w:t>
            </w:r>
            <w:proofErr w:type="spellEnd"/>
            <w:r w:rsidRPr="002C70DB">
              <w:rPr>
                <w:rFonts w:ascii="Calibri" w:eastAsia="Open Sans" w:hAnsi="Calibri" w:cs="Open Sans"/>
              </w:rPr>
              <w:t xml:space="preserve"> and Email assessor, Mentor etc. </w:t>
            </w:r>
          </w:p>
          <w:p w:rsidR="009F600F" w:rsidRPr="002C70DB" w:rsidRDefault="002C70DB">
            <w:pPr>
              <w:tabs>
                <w:tab w:val="left" w:pos="9498"/>
              </w:tabs>
              <w:spacing w:line="276" w:lineRule="auto"/>
              <w:ind w:right="-17"/>
              <w:rPr>
                <w:rFonts w:ascii="Calibri" w:eastAsia="Open Sans" w:hAnsi="Calibri" w:cs="Open Sans"/>
                <w:b/>
              </w:rPr>
            </w:pPr>
            <w:r w:rsidRPr="002C70DB">
              <w:rPr>
                <w:rFonts w:ascii="Calibri" w:eastAsia="Open Sans" w:hAnsi="Calibri" w:cs="Open Sans"/>
              </w:rPr>
              <w:t>[Please note that applicants must be 16 or over</w:t>
            </w:r>
            <w:r>
              <w:rPr>
                <w:rFonts w:ascii="Calibri" w:eastAsia="Open Sans" w:hAnsi="Calibri" w:cs="Open Sans"/>
              </w:rPr>
              <w:t xml:space="preserve"> to undertake the Adviser role]</w:t>
            </w:r>
          </w:p>
        </w:tc>
      </w:tr>
      <w:tr w:rsidR="009F600F" w:rsidRPr="002C70DB">
        <w:tc>
          <w:tcPr>
            <w:tcW w:w="9915" w:type="dxa"/>
            <w:shd w:val="clear" w:color="auto" w:fill="auto"/>
            <w:tcMar>
              <w:top w:w="100" w:type="dxa"/>
              <w:left w:w="100" w:type="dxa"/>
              <w:bottom w:w="100" w:type="dxa"/>
              <w:right w:w="100" w:type="dxa"/>
            </w:tcMar>
          </w:tcPr>
          <w:p w:rsidR="009F600F" w:rsidRDefault="009F600F">
            <w:pPr>
              <w:widowControl w:val="0"/>
              <w:pBdr>
                <w:top w:val="nil"/>
                <w:left w:val="nil"/>
                <w:bottom w:val="nil"/>
                <w:right w:val="nil"/>
                <w:between w:val="nil"/>
              </w:pBdr>
              <w:rPr>
                <w:rFonts w:ascii="Calibri" w:eastAsia="Open Sans" w:hAnsi="Calibri" w:cs="Open Sans"/>
              </w:rPr>
            </w:pPr>
          </w:p>
          <w:p w:rsidR="002C70DB" w:rsidRDefault="002C70DB">
            <w:pPr>
              <w:widowControl w:val="0"/>
              <w:pBdr>
                <w:top w:val="nil"/>
                <w:left w:val="nil"/>
                <w:bottom w:val="nil"/>
                <w:right w:val="nil"/>
                <w:between w:val="nil"/>
              </w:pBdr>
              <w:rPr>
                <w:rFonts w:ascii="Calibri" w:eastAsia="Open Sans" w:hAnsi="Calibri" w:cs="Open Sans"/>
              </w:rPr>
            </w:pPr>
          </w:p>
          <w:p w:rsidR="002C70DB" w:rsidRPr="002C70DB" w:rsidRDefault="002C70DB">
            <w:pPr>
              <w:widowControl w:val="0"/>
              <w:pBdr>
                <w:top w:val="nil"/>
                <w:left w:val="nil"/>
                <w:bottom w:val="nil"/>
                <w:right w:val="nil"/>
                <w:between w:val="nil"/>
              </w:pBdr>
              <w:rPr>
                <w:rFonts w:ascii="Calibri" w:eastAsia="Open Sans" w:hAnsi="Calibri" w:cs="Open Sans"/>
              </w:rPr>
            </w:pPr>
          </w:p>
          <w:p w:rsidR="009F600F" w:rsidRPr="002C70DB" w:rsidRDefault="009F600F">
            <w:pPr>
              <w:widowControl w:val="0"/>
              <w:pBdr>
                <w:top w:val="nil"/>
                <w:left w:val="nil"/>
                <w:bottom w:val="nil"/>
                <w:right w:val="nil"/>
                <w:between w:val="nil"/>
              </w:pBdr>
              <w:rPr>
                <w:rFonts w:ascii="Calibri" w:eastAsia="Open Sans" w:hAnsi="Calibri" w:cs="Open Sans"/>
              </w:rPr>
            </w:pPr>
          </w:p>
        </w:tc>
      </w:tr>
    </w:tbl>
    <w:p w:rsidR="009F600F" w:rsidRPr="002C70DB" w:rsidRDefault="009F600F">
      <w:pPr>
        <w:tabs>
          <w:tab w:val="left" w:pos="9498"/>
        </w:tabs>
        <w:ind w:left="539" w:right="-17"/>
        <w:rPr>
          <w:rFonts w:ascii="Calibri" w:eastAsia="Open Sans" w:hAnsi="Calibri" w:cs="Open Sans"/>
          <w:b/>
          <w:sz w:val="28"/>
          <w:szCs w:val="28"/>
        </w:rPr>
      </w:pPr>
    </w:p>
    <w:p w:rsidR="009F600F" w:rsidRPr="002C70DB" w:rsidRDefault="009F600F">
      <w:pPr>
        <w:tabs>
          <w:tab w:val="left" w:pos="9498"/>
        </w:tabs>
        <w:ind w:right="-17"/>
        <w:rPr>
          <w:rFonts w:ascii="Calibri" w:eastAsia="Open Sans" w:hAnsi="Calibri" w:cs="Open Sans"/>
          <w:b/>
          <w:sz w:val="28"/>
          <w:szCs w:val="28"/>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2C70DB">
        <w:tc>
          <w:tcPr>
            <w:tcW w:w="9870" w:type="dxa"/>
            <w:shd w:val="clear" w:color="auto" w:fill="auto"/>
            <w:tcMar>
              <w:top w:w="100" w:type="dxa"/>
              <w:left w:w="100" w:type="dxa"/>
              <w:bottom w:w="100" w:type="dxa"/>
              <w:right w:w="100" w:type="dxa"/>
            </w:tcMar>
          </w:tcPr>
          <w:p w:rsidR="009F600F" w:rsidRPr="002C70DB" w:rsidRDefault="002C70DB" w:rsidP="002C70DB">
            <w:pPr>
              <w:tabs>
                <w:tab w:val="left" w:pos="9498"/>
              </w:tabs>
              <w:spacing w:line="276" w:lineRule="auto"/>
              <w:ind w:right="-17"/>
              <w:rPr>
                <w:rFonts w:ascii="Calibri" w:eastAsia="Open Sans" w:hAnsi="Calibri" w:cs="Open Sans"/>
                <w:b/>
              </w:rPr>
            </w:pPr>
            <w:r w:rsidRPr="002C70DB">
              <w:rPr>
                <w:rFonts w:ascii="Calibri" w:eastAsia="Open Sans" w:hAnsi="Calibri" w:cs="Open Sans"/>
                <w:b/>
              </w:rPr>
              <w:lastRenderedPageBreak/>
              <w:t>2. Describe any skills you have that would be useful for the role you’re</w:t>
            </w:r>
            <w:r>
              <w:rPr>
                <w:rFonts w:ascii="Calibri" w:eastAsia="Open Sans" w:hAnsi="Calibri" w:cs="Open Sans"/>
                <w:b/>
              </w:rPr>
              <w:t xml:space="preserve"> </w:t>
            </w:r>
            <w:r w:rsidRPr="002C70DB">
              <w:rPr>
                <w:rFonts w:ascii="Calibri" w:eastAsia="Open Sans" w:hAnsi="Calibri" w:cs="Open Sans"/>
                <w:b/>
              </w:rPr>
              <w:t>interested in:</w:t>
            </w:r>
          </w:p>
          <w:p w:rsidR="009F600F" w:rsidRPr="002C70DB" w:rsidRDefault="002C70DB">
            <w:pPr>
              <w:tabs>
                <w:tab w:val="left" w:pos="9498"/>
              </w:tabs>
              <w:spacing w:line="276" w:lineRule="auto"/>
              <w:ind w:right="-17"/>
              <w:rPr>
                <w:rFonts w:ascii="Calibri" w:eastAsia="Open Sans" w:hAnsi="Calibri" w:cs="Open Sans"/>
                <w:b/>
              </w:rPr>
            </w:pPr>
            <w:r w:rsidRPr="002C70DB">
              <w:rPr>
                <w:rFonts w:ascii="Calibri" w:eastAsia="Open Sans" w:hAnsi="Calibri" w:cs="Open Sans"/>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9F600F" w:rsidRPr="002C70DB">
        <w:tc>
          <w:tcPr>
            <w:tcW w:w="9870" w:type="dxa"/>
            <w:shd w:val="clear" w:color="auto" w:fill="auto"/>
            <w:tcMar>
              <w:top w:w="100" w:type="dxa"/>
              <w:left w:w="100" w:type="dxa"/>
              <w:bottom w:w="100" w:type="dxa"/>
              <w:right w:w="100" w:type="dxa"/>
            </w:tcMar>
          </w:tcPr>
          <w:p w:rsidR="009F600F" w:rsidRPr="002C70DB" w:rsidRDefault="009F600F">
            <w:pPr>
              <w:widowControl w:val="0"/>
              <w:rPr>
                <w:rFonts w:ascii="Calibri" w:eastAsia="Open Sans" w:hAnsi="Calibri" w:cs="Open Sans"/>
              </w:rPr>
            </w:pPr>
          </w:p>
          <w:p w:rsidR="009F600F" w:rsidRDefault="009F600F">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Default="009F600F">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tc>
      </w:tr>
    </w:tbl>
    <w:p w:rsidR="009F600F" w:rsidRPr="002C70DB" w:rsidRDefault="009F600F">
      <w:pPr>
        <w:tabs>
          <w:tab w:val="left" w:pos="9498"/>
        </w:tabs>
        <w:ind w:right="-17"/>
        <w:rPr>
          <w:rFonts w:ascii="Calibri" w:eastAsia="Open Sans" w:hAnsi="Calibri" w:cs="Open Sans"/>
          <w:b/>
        </w:rPr>
      </w:pPr>
    </w:p>
    <w:p w:rsidR="009F600F" w:rsidRPr="002C70DB" w:rsidRDefault="009F600F">
      <w:pPr>
        <w:tabs>
          <w:tab w:val="left" w:pos="9498"/>
        </w:tabs>
        <w:ind w:right="-17"/>
        <w:rPr>
          <w:rFonts w:ascii="Calibri" w:eastAsia="Open Sans" w:hAnsi="Calibri" w:cs="Open Sans"/>
          <w:b/>
          <w:sz w:val="28"/>
          <w:szCs w:val="28"/>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2C70DB">
        <w:tc>
          <w:tcPr>
            <w:tcW w:w="9870" w:type="dxa"/>
            <w:shd w:val="clear" w:color="auto" w:fill="auto"/>
            <w:tcMar>
              <w:top w:w="100" w:type="dxa"/>
              <w:left w:w="100" w:type="dxa"/>
              <w:bottom w:w="100" w:type="dxa"/>
              <w:right w:w="100" w:type="dxa"/>
            </w:tcMar>
          </w:tcPr>
          <w:p w:rsidR="009F600F" w:rsidRPr="002C70DB" w:rsidRDefault="002C70DB">
            <w:pPr>
              <w:tabs>
                <w:tab w:val="left" w:pos="9498"/>
              </w:tabs>
              <w:spacing w:line="276" w:lineRule="auto"/>
              <w:ind w:left="539" w:right="-17"/>
              <w:rPr>
                <w:rFonts w:ascii="Calibri" w:eastAsia="Open Sans" w:hAnsi="Calibri" w:cs="Open Sans"/>
                <w:b/>
              </w:rPr>
            </w:pPr>
            <w:r w:rsidRPr="002C70DB">
              <w:rPr>
                <w:rFonts w:ascii="Calibri" w:eastAsia="Open Sans" w:hAnsi="Calibri" w:cs="Open Sans"/>
                <w:b/>
              </w:rPr>
              <w:t>3. Is there anything you have done over the past few years that you would like to</w:t>
            </w:r>
          </w:p>
          <w:p w:rsidR="009F600F" w:rsidRPr="002C70DB" w:rsidRDefault="002C70DB">
            <w:pPr>
              <w:tabs>
                <w:tab w:val="left" w:pos="9498"/>
              </w:tabs>
              <w:spacing w:line="276" w:lineRule="auto"/>
              <w:ind w:left="539" w:right="-17"/>
              <w:rPr>
                <w:rFonts w:ascii="Calibri" w:eastAsia="Open Sans" w:hAnsi="Calibri" w:cs="Open Sans"/>
                <w:b/>
              </w:rPr>
            </w:pPr>
            <w:r w:rsidRPr="002C70DB">
              <w:rPr>
                <w:rFonts w:ascii="Calibri" w:eastAsia="Open Sans" w:hAnsi="Calibri" w:cs="Open Sans"/>
                <w:b/>
              </w:rPr>
              <w:t>tell us about?</w:t>
            </w:r>
          </w:p>
          <w:p w:rsidR="009F600F" w:rsidRPr="002C70DB" w:rsidRDefault="002C70DB">
            <w:pPr>
              <w:tabs>
                <w:tab w:val="left" w:pos="9498"/>
              </w:tabs>
              <w:spacing w:line="276" w:lineRule="auto"/>
              <w:ind w:left="539" w:right="-17"/>
              <w:rPr>
                <w:rFonts w:ascii="Calibri" w:eastAsia="Open Sans" w:hAnsi="Calibri" w:cs="Open Sans"/>
              </w:rPr>
            </w:pPr>
            <w:r w:rsidRPr="002C70DB">
              <w:rPr>
                <w:rFonts w:ascii="Calibri" w:eastAsia="Open Sans" w:hAnsi="Calibri" w:cs="Open Sans"/>
              </w:rPr>
              <w:t>For example, employment, work experience, volunteering, community activity</w:t>
            </w:r>
          </w:p>
          <w:p w:rsidR="009F600F" w:rsidRPr="002C70DB" w:rsidRDefault="002C70DB">
            <w:pPr>
              <w:tabs>
                <w:tab w:val="left" w:pos="180"/>
                <w:tab w:val="left" w:pos="540"/>
                <w:tab w:val="left" w:pos="9498"/>
              </w:tabs>
              <w:spacing w:line="276" w:lineRule="auto"/>
              <w:ind w:left="539" w:right="-17"/>
              <w:rPr>
                <w:rFonts w:ascii="Calibri" w:eastAsia="Open Sans" w:hAnsi="Calibri" w:cs="Open Sans"/>
              </w:rPr>
            </w:pPr>
            <w:r w:rsidRPr="002C70DB">
              <w:rPr>
                <w:rFonts w:ascii="Calibri" w:eastAsia="Open Sans" w:hAnsi="Calibri" w:cs="Open Sans"/>
              </w:rPr>
              <w:t xml:space="preserve">(involvement in tenants’ associations, school activities, support groups), caring for </w:t>
            </w:r>
          </w:p>
          <w:p w:rsidR="009F600F" w:rsidRPr="002C70DB" w:rsidRDefault="002C70DB">
            <w:pPr>
              <w:tabs>
                <w:tab w:val="left" w:pos="180"/>
                <w:tab w:val="left" w:pos="540"/>
                <w:tab w:val="left" w:pos="9498"/>
              </w:tabs>
              <w:spacing w:line="276" w:lineRule="auto"/>
              <w:ind w:left="539" w:right="-17"/>
              <w:rPr>
                <w:rFonts w:ascii="Calibri" w:eastAsia="Open Sans" w:hAnsi="Calibri" w:cs="Open Sans"/>
              </w:rPr>
            </w:pPr>
            <w:r w:rsidRPr="002C70DB">
              <w:rPr>
                <w:rFonts w:ascii="Calibri" w:eastAsia="Open Sans" w:hAnsi="Calibri" w:cs="Open Sans"/>
              </w:rPr>
              <w:t>children, other relatives or friends, classes, training courses etc.</w:t>
            </w:r>
          </w:p>
        </w:tc>
      </w:tr>
      <w:tr w:rsidR="009F600F" w:rsidRPr="002C70DB">
        <w:tc>
          <w:tcPr>
            <w:tcW w:w="9870" w:type="dxa"/>
            <w:shd w:val="clear" w:color="auto" w:fill="auto"/>
            <w:tcMar>
              <w:top w:w="100" w:type="dxa"/>
              <w:left w:w="100" w:type="dxa"/>
              <w:bottom w:w="100" w:type="dxa"/>
              <w:right w:w="100" w:type="dxa"/>
            </w:tcMar>
          </w:tcPr>
          <w:p w:rsidR="009F600F" w:rsidRPr="002C70DB" w:rsidRDefault="009F600F">
            <w:pPr>
              <w:widowControl w:val="0"/>
              <w:rPr>
                <w:rFonts w:ascii="Calibri" w:eastAsia="Open Sans" w:hAnsi="Calibri" w:cs="Open Sans"/>
              </w:rPr>
            </w:pPr>
          </w:p>
          <w:p w:rsidR="009F600F" w:rsidRDefault="009F600F">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Default="009F600F">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tc>
      </w:tr>
    </w:tbl>
    <w:p w:rsidR="009F600F" w:rsidRPr="002C70DB" w:rsidRDefault="009F600F">
      <w:pPr>
        <w:tabs>
          <w:tab w:val="left" w:pos="9498"/>
        </w:tabs>
        <w:ind w:right="-17"/>
        <w:rPr>
          <w:rFonts w:ascii="Calibri" w:eastAsia="Open Sans" w:hAnsi="Calibri" w:cs="Open Sans"/>
        </w:rPr>
      </w:pPr>
    </w:p>
    <w:p w:rsidR="009F600F" w:rsidRPr="002C70DB" w:rsidRDefault="009F600F">
      <w:pPr>
        <w:tabs>
          <w:tab w:val="left" w:pos="9498"/>
        </w:tabs>
        <w:ind w:left="539" w:right="-17"/>
        <w:rPr>
          <w:rFonts w:ascii="Calibri" w:eastAsia="Open Sans" w:hAnsi="Calibri" w:cs="Open Sans"/>
          <w:b/>
          <w:sz w:val="28"/>
          <w:szCs w:val="28"/>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2C70DB">
        <w:tc>
          <w:tcPr>
            <w:tcW w:w="9870" w:type="dxa"/>
            <w:shd w:val="clear" w:color="auto" w:fill="auto"/>
            <w:tcMar>
              <w:top w:w="100" w:type="dxa"/>
              <w:left w:w="100" w:type="dxa"/>
              <w:bottom w:w="100" w:type="dxa"/>
              <w:right w:w="100" w:type="dxa"/>
            </w:tcMar>
          </w:tcPr>
          <w:p w:rsidR="009F600F" w:rsidRPr="002C70DB" w:rsidRDefault="002C70DB">
            <w:pPr>
              <w:tabs>
                <w:tab w:val="left" w:pos="9498"/>
              </w:tabs>
              <w:spacing w:line="276" w:lineRule="auto"/>
              <w:ind w:left="539" w:right="-17"/>
              <w:rPr>
                <w:rFonts w:ascii="Calibri" w:eastAsia="Open Sans" w:hAnsi="Calibri" w:cs="Open Sans"/>
              </w:rPr>
            </w:pPr>
            <w:r w:rsidRPr="002C70DB">
              <w:rPr>
                <w:rFonts w:ascii="Calibri" w:eastAsia="Open Sans" w:hAnsi="Calibri" w:cs="Open Sans"/>
                <w:b/>
              </w:rPr>
              <w:t>4. Why do you want to volunteer for Citizens Advice? What do you hope to</w:t>
            </w:r>
          </w:p>
          <w:p w:rsidR="009F600F" w:rsidRPr="002C70DB" w:rsidRDefault="002C70DB">
            <w:pPr>
              <w:tabs>
                <w:tab w:val="left" w:pos="9498"/>
              </w:tabs>
              <w:spacing w:line="276" w:lineRule="auto"/>
              <w:ind w:left="539" w:right="-17"/>
              <w:rPr>
                <w:rFonts w:ascii="Calibri" w:eastAsia="Open Sans" w:hAnsi="Calibri" w:cs="Open Sans"/>
              </w:rPr>
            </w:pPr>
            <w:r w:rsidRPr="002C70DB">
              <w:rPr>
                <w:rFonts w:ascii="Calibri" w:eastAsia="Open Sans" w:hAnsi="Calibri" w:cs="Open Sans"/>
                <w:b/>
              </w:rPr>
              <w:t>get from the experience?</w:t>
            </w:r>
          </w:p>
        </w:tc>
      </w:tr>
      <w:tr w:rsidR="009F600F" w:rsidRPr="002C70DB">
        <w:tc>
          <w:tcPr>
            <w:tcW w:w="9870" w:type="dxa"/>
            <w:shd w:val="clear" w:color="auto" w:fill="auto"/>
            <w:tcMar>
              <w:top w:w="100" w:type="dxa"/>
              <w:left w:w="100" w:type="dxa"/>
              <w:bottom w:w="100" w:type="dxa"/>
              <w:right w:w="100" w:type="dxa"/>
            </w:tcMar>
          </w:tcPr>
          <w:p w:rsidR="009F600F" w:rsidRPr="002C70DB" w:rsidRDefault="009F600F">
            <w:pPr>
              <w:widowControl w:val="0"/>
              <w:rPr>
                <w:rFonts w:ascii="Calibri" w:eastAsia="Open Sans" w:hAnsi="Calibri" w:cs="Open Sans"/>
              </w:rPr>
            </w:pPr>
          </w:p>
          <w:p w:rsidR="009F600F" w:rsidRDefault="009F600F">
            <w:pPr>
              <w:widowControl w:val="0"/>
              <w:rPr>
                <w:rFonts w:ascii="Calibri" w:eastAsia="Open Sans" w:hAnsi="Calibri" w:cs="Open Sans"/>
              </w:rPr>
            </w:pPr>
          </w:p>
          <w:p w:rsidR="002C70DB" w:rsidRDefault="002C70DB">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tc>
      </w:tr>
    </w:tbl>
    <w:p w:rsidR="009F600F" w:rsidRPr="002C70DB" w:rsidRDefault="009F600F">
      <w:pPr>
        <w:tabs>
          <w:tab w:val="left" w:pos="9498"/>
        </w:tabs>
        <w:ind w:right="-17"/>
        <w:rPr>
          <w:rFonts w:ascii="Calibri" w:eastAsia="Open Sans" w:hAnsi="Calibri" w:cs="Open Sans"/>
        </w:rPr>
      </w:pPr>
    </w:p>
    <w:p w:rsidR="009F600F" w:rsidRPr="002C70DB" w:rsidRDefault="009F600F">
      <w:pPr>
        <w:tabs>
          <w:tab w:val="left" w:pos="9498"/>
        </w:tabs>
        <w:ind w:right="-17"/>
        <w:rPr>
          <w:rFonts w:ascii="Calibri" w:eastAsia="Open Sans" w:hAnsi="Calibri" w:cs="Open Sans"/>
          <w:b/>
          <w:sz w:val="28"/>
          <w:szCs w:val="28"/>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F600F" w:rsidRPr="002C70DB">
        <w:tc>
          <w:tcPr>
            <w:tcW w:w="9870" w:type="dxa"/>
            <w:shd w:val="clear" w:color="auto" w:fill="auto"/>
            <w:tcMar>
              <w:top w:w="100" w:type="dxa"/>
              <w:left w:w="100" w:type="dxa"/>
              <w:bottom w:w="100" w:type="dxa"/>
              <w:right w:w="100" w:type="dxa"/>
            </w:tcMar>
          </w:tcPr>
          <w:p w:rsidR="009F600F" w:rsidRPr="002C70DB" w:rsidRDefault="002C70DB">
            <w:pPr>
              <w:tabs>
                <w:tab w:val="left" w:pos="9498"/>
              </w:tabs>
              <w:spacing w:line="276" w:lineRule="auto"/>
              <w:ind w:left="539" w:right="-17"/>
              <w:rPr>
                <w:rFonts w:ascii="Calibri" w:eastAsia="Open Sans" w:hAnsi="Calibri" w:cs="Open Sans"/>
                <w:b/>
              </w:rPr>
            </w:pPr>
            <w:r w:rsidRPr="002C70DB">
              <w:rPr>
                <w:rFonts w:ascii="Calibri" w:eastAsia="Open Sans" w:hAnsi="Calibri" w:cs="Open Sans"/>
                <w:b/>
              </w:rPr>
              <w:lastRenderedPageBreak/>
              <w:t>5. What do you think are some of the main problems facing your community?</w:t>
            </w:r>
          </w:p>
        </w:tc>
      </w:tr>
      <w:tr w:rsidR="009F600F" w:rsidRPr="002C70DB">
        <w:tc>
          <w:tcPr>
            <w:tcW w:w="9870" w:type="dxa"/>
            <w:shd w:val="clear" w:color="auto" w:fill="auto"/>
            <w:tcMar>
              <w:top w:w="100" w:type="dxa"/>
              <w:left w:w="100" w:type="dxa"/>
              <w:bottom w:w="100" w:type="dxa"/>
              <w:right w:w="100" w:type="dxa"/>
            </w:tcMar>
          </w:tcPr>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Default="009F600F">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tc>
      </w:tr>
    </w:tbl>
    <w:p w:rsidR="009F600F" w:rsidRPr="002C70DB" w:rsidRDefault="009F600F">
      <w:pPr>
        <w:spacing w:after="120"/>
        <w:ind w:left="539" w:hanging="539"/>
        <w:rPr>
          <w:rFonts w:ascii="Calibri" w:eastAsia="Open Sans" w:hAnsi="Calibri" w:cs="Open Sans"/>
          <w:b/>
          <w:sz w:val="28"/>
          <w:szCs w:val="28"/>
        </w:rPr>
      </w:pPr>
    </w:p>
    <w:p w:rsidR="009F600F" w:rsidRPr="002C70DB" w:rsidRDefault="002C70DB">
      <w:pPr>
        <w:spacing w:after="120"/>
        <w:ind w:left="539" w:hanging="539"/>
        <w:rPr>
          <w:rFonts w:ascii="Calibri" w:eastAsia="Open Sans" w:hAnsi="Calibri" w:cs="Open Sans"/>
          <w:b/>
          <w:sz w:val="28"/>
          <w:szCs w:val="28"/>
        </w:rPr>
      </w:pPr>
      <w:r w:rsidRPr="002C70DB">
        <w:rPr>
          <w:rFonts w:ascii="Calibri" w:eastAsia="Open Sans" w:hAnsi="Calibri" w:cs="Open Sans"/>
          <w:b/>
          <w:sz w:val="28"/>
          <w:szCs w:val="28"/>
        </w:rPr>
        <w:t>Availability</w:t>
      </w:r>
    </w:p>
    <w:p w:rsidR="009F600F" w:rsidRPr="002C70DB" w:rsidRDefault="002C70DB" w:rsidP="002C70DB">
      <w:pPr>
        <w:tabs>
          <w:tab w:val="left" w:pos="9498"/>
        </w:tabs>
        <w:spacing w:line="276" w:lineRule="auto"/>
        <w:ind w:right="-17"/>
        <w:rPr>
          <w:rFonts w:ascii="Calibri" w:eastAsia="Open Sans" w:hAnsi="Calibri" w:cs="Open Sans"/>
        </w:rPr>
      </w:pPr>
      <w:r w:rsidRPr="002C70DB">
        <w:rPr>
          <w:rFonts w:ascii="Calibri" w:eastAsia="Open Sans" w:hAnsi="Calibri" w:cs="Open Sans"/>
        </w:rPr>
        <w:t>It’s useful to know when you will be available to volunteer. Please indicate</w:t>
      </w:r>
      <w:r>
        <w:rPr>
          <w:rFonts w:ascii="Calibri" w:eastAsia="Open Sans" w:hAnsi="Calibri" w:cs="Open Sans"/>
        </w:rPr>
        <w:t xml:space="preserve"> </w:t>
      </w:r>
      <w:r w:rsidRPr="002C70DB">
        <w:rPr>
          <w:rFonts w:ascii="Calibri" w:eastAsia="Open Sans" w:hAnsi="Calibri" w:cs="Open Sans"/>
        </w:rPr>
        <w:t>below the times when you are generally available:</w:t>
      </w:r>
    </w:p>
    <w:p w:rsidR="009F600F" w:rsidRPr="002C70DB" w:rsidRDefault="009F600F">
      <w:pPr>
        <w:spacing w:after="120"/>
        <w:rPr>
          <w:rFonts w:ascii="Calibri" w:eastAsia="Open Sans" w:hAnsi="Calibri" w:cs="Open Sans"/>
        </w:rPr>
      </w:pPr>
    </w:p>
    <w:tbl>
      <w:tblPr>
        <w:tblStyle w:val="a5"/>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9F600F" w:rsidRPr="002C70DB">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F600F" w:rsidRPr="002C70DB" w:rsidRDefault="009F600F">
            <w:pPr>
              <w:rPr>
                <w:rFonts w:ascii="Calibri" w:eastAsia="Open Sans" w:hAnsi="Calibri" w:cs="Open Sans"/>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F600F" w:rsidRPr="002C70DB" w:rsidRDefault="002C70DB">
            <w:pPr>
              <w:pBdr>
                <w:top w:val="nil"/>
                <w:left w:val="nil"/>
                <w:bottom w:val="nil"/>
                <w:right w:val="nil"/>
                <w:between w:val="nil"/>
              </w:pBdr>
              <w:ind w:left="-7"/>
              <w:jc w:val="center"/>
              <w:rPr>
                <w:rFonts w:ascii="Calibri" w:eastAsia="Open Sans" w:hAnsi="Calibri" w:cs="Open Sans"/>
                <w:color w:val="000000"/>
              </w:rPr>
            </w:pPr>
            <w:r w:rsidRPr="002C70DB">
              <w:rPr>
                <w:rFonts w:ascii="Calibri" w:eastAsia="Open Sans" w:hAnsi="Calibri" w:cs="Open Sans"/>
                <w:color w:val="000000"/>
              </w:rPr>
              <w:t>Friday</w:t>
            </w:r>
          </w:p>
        </w:tc>
      </w:tr>
      <w:tr w:rsidR="009F600F" w:rsidRPr="002C70DB">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2C70DB">
            <w:pPr>
              <w:pBdr>
                <w:top w:val="nil"/>
                <w:left w:val="nil"/>
                <w:bottom w:val="nil"/>
                <w:right w:val="nil"/>
                <w:between w:val="nil"/>
              </w:pBdr>
              <w:ind w:left="-6"/>
              <w:rPr>
                <w:rFonts w:ascii="Calibri" w:eastAsia="Open Sans" w:hAnsi="Calibri" w:cs="Open Sans"/>
                <w:color w:val="000000"/>
              </w:rPr>
            </w:pPr>
            <w:r w:rsidRPr="002C70DB">
              <w:rPr>
                <w:rFonts w:ascii="Calibri" w:eastAsia="Open Sans" w:hAnsi="Calibri" w:cs="Open Sans"/>
                <w:color w:val="000000"/>
              </w:rPr>
              <w:t>Morning</w:t>
            </w:r>
          </w:p>
          <w:p w:rsidR="009F600F" w:rsidRPr="002C70DB" w:rsidRDefault="009F600F" w:rsidP="002C70DB">
            <w:pPr>
              <w:pBdr>
                <w:top w:val="nil"/>
                <w:left w:val="nil"/>
                <w:bottom w:val="nil"/>
                <w:right w:val="nil"/>
                <w:between w:val="nil"/>
              </w:pBdr>
              <w:ind w:left="-6"/>
              <w:rPr>
                <w:rFonts w:ascii="Calibri" w:eastAsia="Open Sans" w:hAnsi="Calibri" w:cs="Open Sans"/>
                <w:color w:val="FF0000"/>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r>
      <w:tr w:rsidR="009F600F" w:rsidRPr="002C70DB">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2C70DB">
            <w:pPr>
              <w:pBdr>
                <w:top w:val="nil"/>
                <w:left w:val="nil"/>
                <w:bottom w:val="nil"/>
                <w:right w:val="nil"/>
                <w:between w:val="nil"/>
              </w:pBdr>
              <w:ind w:left="-6"/>
              <w:rPr>
                <w:rFonts w:ascii="Calibri" w:eastAsia="Open Sans" w:hAnsi="Calibri" w:cs="Open Sans"/>
                <w:color w:val="000000"/>
              </w:rPr>
            </w:pPr>
            <w:r w:rsidRPr="002C70DB">
              <w:rPr>
                <w:rFonts w:ascii="Calibri" w:eastAsia="Open Sans" w:hAnsi="Calibri" w:cs="Open Sans"/>
                <w:color w:val="000000"/>
              </w:rPr>
              <w:t>Afternoon</w:t>
            </w:r>
          </w:p>
          <w:p w:rsidR="009F600F" w:rsidRPr="002C70DB" w:rsidRDefault="009F600F">
            <w:pPr>
              <w:ind w:left="-6"/>
              <w:rPr>
                <w:rFonts w:ascii="Calibri" w:eastAsia="Open Sans" w:hAnsi="Calibri" w:cs="Open Sans"/>
                <w:color w:val="000000"/>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F600F" w:rsidRPr="002C70DB" w:rsidRDefault="009F600F">
            <w:pPr>
              <w:spacing w:line="480" w:lineRule="auto"/>
              <w:rPr>
                <w:rFonts w:ascii="Calibri" w:eastAsia="Open Sans" w:hAnsi="Calibri" w:cs="Open Sans"/>
              </w:rPr>
            </w:pPr>
          </w:p>
        </w:tc>
      </w:tr>
    </w:tbl>
    <w:p w:rsidR="009F600F" w:rsidRPr="002C70DB" w:rsidRDefault="009F600F">
      <w:pPr>
        <w:tabs>
          <w:tab w:val="left" w:pos="9498"/>
        </w:tabs>
        <w:ind w:right="-17"/>
        <w:rPr>
          <w:rFonts w:ascii="Calibri" w:eastAsia="Open Sans" w:hAnsi="Calibri" w:cs="Open Sans"/>
          <w:b/>
          <w:sz w:val="28"/>
          <w:szCs w:val="28"/>
        </w:rPr>
      </w:pPr>
    </w:p>
    <w:p w:rsidR="009F600F" w:rsidRPr="002C70DB" w:rsidRDefault="009F600F">
      <w:pPr>
        <w:tabs>
          <w:tab w:val="left" w:pos="9498"/>
        </w:tabs>
        <w:ind w:right="-17"/>
        <w:rPr>
          <w:rFonts w:ascii="Calibri" w:eastAsia="Open Sans" w:hAnsi="Calibri" w:cs="Open Sans"/>
          <w:b/>
          <w:sz w:val="28"/>
          <w:szCs w:val="28"/>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trPr>
          <w:trHeight w:val="840"/>
        </w:trPr>
        <w:tc>
          <w:tcPr>
            <w:tcW w:w="9900" w:type="dxa"/>
            <w:shd w:val="clear" w:color="auto" w:fill="auto"/>
            <w:tcMar>
              <w:top w:w="100" w:type="dxa"/>
              <w:left w:w="100" w:type="dxa"/>
              <w:bottom w:w="100" w:type="dxa"/>
              <w:right w:w="100" w:type="dxa"/>
            </w:tcMar>
          </w:tcPr>
          <w:p w:rsidR="009F600F" w:rsidRPr="002C70DB" w:rsidRDefault="002C70DB">
            <w:pPr>
              <w:tabs>
                <w:tab w:val="left" w:pos="9498"/>
              </w:tabs>
              <w:spacing w:before="240"/>
              <w:ind w:right="-16"/>
              <w:rPr>
                <w:rFonts w:ascii="Calibri" w:eastAsia="Open Sans" w:hAnsi="Calibri" w:cs="Open Sans"/>
                <w:b/>
              </w:rPr>
            </w:pPr>
            <w:r w:rsidRPr="002C70DB">
              <w:rPr>
                <w:rFonts w:ascii="Calibri" w:eastAsia="Open Sans" w:hAnsi="Calibri" w:cs="Open Sans"/>
                <w:b/>
              </w:rPr>
              <w:t xml:space="preserve">6. How many hours per week, or days per week would you like to volunteer for? </w:t>
            </w:r>
          </w:p>
        </w:tc>
      </w:tr>
      <w:tr w:rsidR="009F600F" w:rsidRPr="002C70DB">
        <w:tc>
          <w:tcPr>
            <w:tcW w:w="9900" w:type="dxa"/>
            <w:shd w:val="clear" w:color="auto" w:fill="auto"/>
            <w:tcMar>
              <w:top w:w="100" w:type="dxa"/>
              <w:left w:w="100" w:type="dxa"/>
              <w:bottom w:w="100" w:type="dxa"/>
              <w:right w:w="100" w:type="dxa"/>
            </w:tcMar>
          </w:tcPr>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tc>
      </w:tr>
      <w:tr w:rsidR="009F600F" w:rsidRPr="002C70DB">
        <w:tc>
          <w:tcPr>
            <w:tcW w:w="9900" w:type="dxa"/>
            <w:shd w:val="clear" w:color="auto" w:fill="auto"/>
            <w:tcMar>
              <w:top w:w="100" w:type="dxa"/>
              <w:left w:w="100" w:type="dxa"/>
              <w:bottom w:w="100" w:type="dxa"/>
              <w:right w:w="100" w:type="dxa"/>
            </w:tcMar>
          </w:tcPr>
          <w:p w:rsidR="009F600F" w:rsidRPr="002C70DB" w:rsidRDefault="002C70DB">
            <w:pPr>
              <w:tabs>
                <w:tab w:val="left" w:pos="7035"/>
              </w:tabs>
              <w:spacing w:line="360" w:lineRule="auto"/>
              <w:ind w:right="-16"/>
              <w:rPr>
                <w:rFonts w:ascii="Calibri" w:eastAsia="Open Sans" w:hAnsi="Calibri" w:cs="Open Sans"/>
                <w:b/>
              </w:rPr>
            </w:pPr>
            <w:r w:rsidRPr="002C70DB">
              <w:rPr>
                <w:rFonts w:ascii="Calibri" w:eastAsia="Open Sans" w:hAnsi="Calibri" w:cs="Open Sans"/>
                <w:b/>
              </w:rPr>
              <w:t>7. Are there any times that you’re unlikely to be available, e.g. school holidays?</w:t>
            </w:r>
          </w:p>
        </w:tc>
      </w:tr>
      <w:tr w:rsidR="009F600F" w:rsidRPr="002C70DB">
        <w:tc>
          <w:tcPr>
            <w:tcW w:w="9900" w:type="dxa"/>
            <w:shd w:val="clear" w:color="auto" w:fill="auto"/>
            <w:tcMar>
              <w:top w:w="100" w:type="dxa"/>
              <w:left w:w="100" w:type="dxa"/>
              <w:bottom w:w="100" w:type="dxa"/>
              <w:right w:w="100" w:type="dxa"/>
            </w:tcMar>
          </w:tcPr>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tc>
      </w:tr>
    </w:tbl>
    <w:p w:rsidR="009F600F" w:rsidRPr="002C70DB" w:rsidRDefault="009F600F">
      <w:pPr>
        <w:tabs>
          <w:tab w:val="left" w:pos="9498"/>
        </w:tabs>
        <w:ind w:right="-17"/>
        <w:rPr>
          <w:rFonts w:ascii="Calibri" w:eastAsia="Open Sans" w:hAnsi="Calibri" w:cs="Open Sans"/>
          <w:b/>
          <w:sz w:val="28"/>
          <w:szCs w:val="28"/>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tc>
          <w:tcPr>
            <w:tcW w:w="9900" w:type="dxa"/>
            <w:shd w:val="clear" w:color="auto" w:fill="auto"/>
            <w:tcMar>
              <w:top w:w="100" w:type="dxa"/>
              <w:left w:w="100" w:type="dxa"/>
              <w:bottom w:w="100" w:type="dxa"/>
              <w:right w:w="100" w:type="dxa"/>
            </w:tcMar>
          </w:tcPr>
          <w:p w:rsidR="009F600F" w:rsidRPr="002C70DB" w:rsidRDefault="002C70DB">
            <w:pPr>
              <w:tabs>
                <w:tab w:val="left" w:pos="540"/>
              </w:tabs>
              <w:spacing w:line="360" w:lineRule="auto"/>
              <w:ind w:right="-868"/>
              <w:rPr>
                <w:rFonts w:ascii="Calibri" w:eastAsia="Open Sans" w:hAnsi="Calibri" w:cs="Open Sans"/>
                <w:b/>
              </w:rPr>
            </w:pPr>
            <w:r w:rsidRPr="002C70DB">
              <w:rPr>
                <w:rFonts w:ascii="Calibri" w:eastAsia="Open Sans" w:hAnsi="Calibri" w:cs="Open Sans"/>
                <w:b/>
              </w:rPr>
              <w:t>8. Is there anything else you would like to say about yourself?</w:t>
            </w:r>
          </w:p>
        </w:tc>
      </w:tr>
      <w:tr w:rsidR="009F600F" w:rsidRPr="002C70DB">
        <w:tc>
          <w:tcPr>
            <w:tcW w:w="9900" w:type="dxa"/>
            <w:shd w:val="clear" w:color="auto" w:fill="auto"/>
            <w:tcMar>
              <w:top w:w="100" w:type="dxa"/>
              <w:left w:w="100" w:type="dxa"/>
              <w:bottom w:w="100" w:type="dxa"/>
              <w:right w:w="100" w:type="dxa"/>
            </w:tcMar>
          </w:tcPr>
          <w:p w:rsidR="009F600F" w:rsidRDefault="009F600F">
            <w:pPr>
              <w:widowControl w:val="0"/>
              <w:rPr>
                <w:rFonts w:ascii="Calibri" w:eastAsia="Open Sans" w:hAnsi="Calibri" w:cs="Open Sans"/>
              </w:rPr>
            </w:pPr>
          </w:p>
          <w:p w:rsidR="002C70DB" w:rsidRDefault="002C70DB">
            <w:pPr>
              <w:widowControl w:val="0"/>
              <w:rPr>
                <w:rFonts w:ascii="Calibri" w:eastAsia="Open Sans" w:hAnsi="Calibri" w:cs="Open Sans"/>
              </w:rPr>
            </w:pPr>
          </w:p>
          <w:p w:rsidR="002C70DB" w:rsidRDefault="002C70DB">
            <w:pPr>
              <w:widowControl w:val="0"/>
              <w:rPr>
                <w:rFonts w:ascii="Calibri" w:eastAsia="Open Sans" w:hAnsi="Calibri" w:cs="Open Sans"/>
              </w:rPr>
            </w:pPr>
          </w:p>
          <w:p w:rsidR="002C70DB" w:rsidRDefault="002C70DB">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tc>
      </w:tr>
    </w:tbl>
    <w:p w:rsidR="009F600F" w:rsidRPr="002C70DB" w:rsidRDefault="009F600F">
      <w:pPr>
        <w:tabs>
          <w:tab w:val="left" w:pos="9498"/>
        </w:tabs>
        <w:ind w:right="-17"/>
        <w:rPr>
          <w:rFonts w:ascii="Calibri" w:eastAsia="Open Sans" w:hAnsi="Calibri" w:cs="Open Sans"/>
          <w:b/>
          <w:sz w:val="28"/>
          <w:szCs w:val="28"/>
        </w:rPr>
      </w:pPr>
    </w:p>
    <w:p w:rsidR="009F600F" w:rsidRPr="002C70DB" w:rsidRDefault="009F600F">
      <w:pPr>
        <w:tabs>
          <w:tab w:val="left" w:pos="9498"/>
        </w:tabs>
        <w:ind w:right="-17"/>
        <w:rPr>
          <w:rFonts w:ascii="Calibri" w:eastAsia="Open Sans" w:hAnsi="Calibri" w:cs="Open Sans"/>
          <w:b/>
          <w:sz w:val="28"/>
          <w:szCs w:val="28"/>
        </w:rPr>
      </w:pPr>
    </w:p>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tc>
          <w:tcPr>
            <w:tcW w:w="9900" w:type="dxa"/>
            <w:shd w:val="clear" w:color="auto" w:fill="auto"/>
            <w:tcMar>
              <w:top w:w="100" w:type="dxa"/>
              <w:left w:w="100" w:type="dxa"/>
              <w:bottom w:w="100" w:type="dxa"/>
              <w:right w:w="100" w:type="dxa"/>
            </w:tcMar>
          </w:tcPr>
          <w:p w:rsidR="009F600F" w:rsidRPr="002C70DB" w:rsidRDefault="002C70DB">
            <w:pPr>
              <w:tabs>
                <w:tab w:val="left" w:pos="540"/>
              </w:tabs>
              <w:spacing w:line="276" w:lineRule="auto"/>
              <w:ind w:right="-868"/>
              <w:rPr>
                <w:rFonts w:ascii="Calibri" w:eastAsia="Open Sans" w:hAnsi="Calibri" w:cs="Open Sans"/>
              </w:rPr>
            </w:pPr>
            <w:r w:rsidRPr="002C70DB">
              <w:rPr>
                <w:rFonts w:ascii="Calibri" w:eastAsia="Open Sans" w:hAnsi="Calibri" w:cs="Open Sans"/>
                <w:b/>
              </w:rPr>
              <w:lastRenderedPageBreak/>
              <w:t>9. Are there any adjustments we can make to assist you in your</w:t>
            </w:r>
          </w:p>
          <w:p w:rsidR="009F600F" w:rsidRPr="002C70DB" w:rsidRDefault="002C70DB">
            <w:pPr>
              <w:tabs>
                <w:tab w:val="left" w:pos="540"/>
              </w:tabs>
              <w:spacing w:line="276" w:lineRule="auto"/>
              <w:ind w:right="-868"/>
              <w:rPr>
                <w:rFonts w:ascii="Calibri" w:eastAsia="Open Sans" w:hAnsi="Calibri" w:cs="Open Sans"/>
                <w:b/>
              </w:rPr>
            </w:pPr>
            <w:r w:rsidRPr="002C70DB">
              <w:rPr>
                <w:rFonts w:ascii="Calibri" w:eastAsia="Open Sans" w:hAnsi="Calibri" w:cs="Open Sans"/>
                <w:b/>
              </w:rPr>
              <w:t xml:space="preserve">application and / or interview? </w:t>
            </w:r>
          </w:p>
          <w:p w:rsidR="009F600F" w:rsidRPr="002C70DB" w:rsidRDefault="002C70DB">
            <w:pPr>
              <w:tabs>
                <w:tab w:val="left" w:pos="540"/>
              </w:tabs>
              <w:spacing w:line="276" w:lineRule="auto"/>
              <w:ind w:right="-868"/>
              <w:rPr>
                <w:rFonts w:ascii="Calibri" w:eastAsia="Open Sans" w:hAnsi="Calibri" w:cs="Open Sans"/>
              </w:rPr>
            </w:pPr>
            <w:r w:rsidRPr="002C70DB">
              <w:rPr>
                <w:rFonts w:ascii="Calibri" w:eastAsia="Open Sans" w:hAnsi="Calibri" w:cs="Open Sans"/>
              </w:rPr>
              <w:t>This information will be treated as confidential.</w:t>
            </w:r>
          </w:p>
        </w:tc>
      </w:tr>
      <w:tr w:rsidR="009F600F" w:rsidRPr="002C70DB">
        <w:tc>
          <w:tcPr>
            <w:tcW w:w="9900" w:type="dxa"/>
            <w:shd w:val="clear" w:color="auto" w:fill="auto"/>
            <w:tcMar>
              <w:top w:w="100" w:type="dxa"/>
              <w:left w:w="100" w:type="dxa"/>
              <w:bottom w:w="100" w:type="dxa"/>
              <w:right w:w="100" w:type="dxa"/>
            </w:tcMar>
          </w:tcPr>
          <w:p w:rsidR="009F600F" w:rsidRDefault="009F600F">
            <w:pPr>
              <w:widowControl w:val="0"/>
              <w:rPr>
                <w:rFonts w:ascii="Calibri" w:eastAsia="Open Sans" w:hAnsi="Calibri" w:cs="Open Sans"/>
              </w:rPr>
            </w:pPr>
          </w:p>
          <w:p w:rsidR="002C70DB" w:rsidRDefault="002C70DB">
            <w:pPr>
              <w:widowControl w:val="0"/>
              <w:rPr>
                <w:rFonts w:ascii="Calibri" w:eastAsia="Open Sans" w:hAnsi="Calibri" w:cs="Open Sans"/>
              </w:rPr>
            </w:pPr>
          </w:p>
          <w:p w:rsidR="002C70DB" w:rsidRDefault="002C70DB">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tc>
      </w:tr>
    </w:tbl>
    <w:p w:rsidR="009F600F" w:rsidRPr="002C70DB" w:rsidRDefault="009F600F">
      <w:pPr>
        <w:pBdr>
          <w:top w:val="nil"/>
          <w:left w:val="nil"/>
          <w:bottom w:val="nil"/>
          <w:right w:val="nil"/>
          <w:between w:val="nil"/>
        </w:pBdr>
        <w:tabs>
          <w:tab w:val="left" w:pos="540"/>
        </w:tabs>
        <w:spacing w:line="360" w:lineRule="auto"/>
        <w:ind w:right="-868"/>
        <w:rPr>
          <w:rFonts w:ascii="Calibri" w:eastAsia="Open Sans" w:hAnsi="Calibri" w:cs="Open Sans"/>
          <w:b/>
          <w:sz w:val="28"/>
          <w:szCs w:val="28"/>
        </w:rPr>
      </w:pPr>
    </w:p>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tc>
          <w:tcPr>
            <w:tcW w:w="9900" w:type="dxa"/>
            <w:shd w:val="clear" w:color="auto" w:fill="auto"/>
            <w:tcMar>
              <w:top w:w="100" w:type="dxa"/>
              <w:left w:w="100" w:type="dxa"/>
              <w:bottom w:w="100" w:type="dxa"/>
              <w:right w:w="100" w:type="dxa"/>
            </w:tcMar>
          </w:tcPr>
          <w:p w:rsidR="009F600F" w:rsidRPr="002C70DB" w:rsidRDefault="002C70DB">
            <w:pPr>
              <w:tabs>
                <w:tab w:val="left" w:pos="540"/>
              </w:tabs>
              <w:spacing w:line="276" w:lineRule="auto"/>
              <w:ind w:right="-89"/>
              <w:rPr>
                <w:rFonts w:ascii="Calibri" w:eastAsia="Open Sans" w:hAnsi="Calibri" w:cs="Open Sans"/>
                <w:b/>
              </w:rPr>
            </w:pPr>
            <w:r w:rsidRPr="002C70DB">
              <w:rPr>
                <w:rFonts w:ascii="Calibri" w:eastAsia="Open Sans" w:hAnsi="Calibri" w:cs="Open Sans"/>
                <w:b/>
              </w:rPr>
              <w:t>10. Is there any equipment or support that we can provide to help you carry out the volunteer role itself?</w:t>
            </w:r>
          </w:p>
          <w:p w:rsidR="009F600F" w:rsidRPr="002C70DB" w:rsidRDefault="002C70DB">
            <w:pPr>
              <w:tabs>
                <w:tab w:val="left" w:pos="540"/>
              </w:tabs>
              <w:spacing w:line="276" w:lineRule="auto"/>
              <w:ind w:right="-89"/>
              <w:rPr>
                <w:rFonts w:ascii="Calibri" w:eastAsia="Open Sans" w:hAnsi="Calibri" w:cs="Open Sans"/>
              </w:rPr>
            </w:pPr>
            <w:r w:rsidRPr="002C70DB">
              <w:rPr>
                <w:rFonts w:ascii="Calibri" w:eastAsia="Open Sans" w:hAnsi="Calibri" w:cs="Open Sans"/>
              </w:rPr>
              <w:t>This information will be treated as confidential. Please be assured that we will be supportive in discussing any adjustments with you at any stage of the recruitment and selection process.</w:t>
            </w:r>
          </w:p>
        </w:tc>
      </w:tr>
      <w:tr w:rsidR="009F600F" w:rsidRPr="002C70DB">
        <w:tc>
          <w:tcPr>
            <w:tcW w:w="9900" w:type="dxa"/>
            <w:shd w:val="clear" w:color="auto" w:fill="auto"/>
            <w:tcMar>
              <w:top w:w="100" w:type="dxa"/>
              <w:left w:w="100" w:type="dxa"/>
              <w:bottom w:w="100" w:type="dxa"/>
              <w:right w:w="100" w:type="dxa"/>
            </w:tcMar>
          </w:tcPr>
          <w:p w:rsidR="009F600F" w:rsidRDefault="009F600F">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p w:rsidR="009F600F" w:rsidRPr="002C70DB" w:rsidRDefault="009F600F">
            <w:pPr>
              <w:widowControl w:val="0"/>
              <w:rPr>
                <w:rFonts w:ascii="Calibri" w:eastAsia="Open Sans" w:hAnsi="Calibri" w:cs="Open Sans"/>
              </w:rPr>
            </w:pPr>
          </w:p>
        </w:tc>
      </w:tr>
    </w:tbl>
    <w:p w:rsidR="009F600F" w:rsidRPr="002C70DB" w:rsidRDefault="009F600F">
      <w:pPr>
        <w:pStyle w:val="Heading2"/>
        <w:tabs>
          <w:tab w:val="left" w:pos="540"/>
        </w:tabs>
        <w:spacing w:line="360" w:lineRule="auto"/>
        <w:ind w:right="-868"/>
        <w:rPr>
          <w:rFonts w:ascii="Calibri" w:eastAsia="Open Sans" w:hAnsi="Calibri" w:cs="Open Sans"/>
          <w:b w:val="0"/>
          <w:u w:val="single"/>
        </w:rPr>
      </w:pPr>
    </w:p>
    <w:p w:rsidR="009F600F" w:rsidRPr="002C70DB" w:rsidRDefault="002C70DB">
      <w:pPr>
        <w:pStyle w:val="Heading2"/>
        <w:tabs>
          <w:tab w:val="left" w:pos="540"/>
        </w:tabs>
        <w:spacing w:line="360" w:lineRule="auto"/>
        <w:ind w:right="-868"/>
        <w:rPr>
          <w:rFonts w:ascii="Calibri" w:eastAsia="Open Sans" w:hAnsi="Calibri" w:cs="Open Sans"/>
          <w:sz w:val="28"/>
          <w:szCs w:val="28"/>
        </w:rPr>
      </w:pPr>
      <w:r w:rsidRPr="002C70DB">
        <w:rPr>
          <w:rFonts w:ascii="Calibri" w:eastAsia="Open Sans" w:hAnsi="Calibri" w:cs="Open Sans"/>
          <w:sz w:val="28"/>
          <w:szCs w:val="28"/>
        </w:rPr>
        <w:t>References</w:t>
      </w:r>
    </w:p>
    <w:p w:rsidR="009F600F" w:rsidRPr="002C70DB" w:rsidRDefault="002C70DB">
      <w:pPr>
        <w:spacing w:line="276" w:lineRule="auto"/>
        <w:rPr>
          <w:rFonts w:ascii="Calibri" w:eastAsia="Open Sans" w:hAnsi="Calibri" w:cs="Open Sans"/>
        </w:rPr>
      </w:pPr>
      <w:r w:rsidRPr="002C70DB">
        <w:rPr>
          <w:rFonts w:ascii="Calibri" w:eastAsia="Open Sans" w:hAnsi="Calibri" w:cs="Open Sans"/>
        </w:rPr>
        <w:t>Please give the names and addresses of two people, who know you in a work related, academic or professional capacity. For example, an employer, teacher or tutor, colleagues or ex-colleagues, or someone who knows you well (other than your family).</w:t>
      </w:r>
    </w:p>
    <w:p w:rsidR="009F600F" w:rsidRPr="002C70DB" w:rsidRDefault="009F600F">
      <w:pPr>
        <w:spacing w:line="360" w:lineRule="auto"/>
        <w:rPr>
          <w:rFonts w:ascii="Calibri" w:eastAsia="Open Sans" w:hAnsi="Calibri" w:cs="Open Sans"/>
        </w:rPr>
      </w:pPr>
    </w:p>
    <w:p w:rsidR="009F600F" w:rsidRPr="002C70DB" w:rsidRDefault="002C70DB">
      <w:pPr>
        <w:spacing w:line="360" w:lineRule="auto"/>
        <w:rPr>
          <w:rFonts w:ascii="Calibri" w:eastAsia="Open Sans" w:hAnsi="Calibri" w:cs="Open Sans"/>
          <w:b/>
          <w:sz w:val="28"/>
          <w:szCs w:val="28"/>
        </w:rPr>
      </w:pPr>
      <w:r w:rsidRPr="002C70DB">
        <w:rPr>
          <w:rFonts w:ascii="Calibri" w:eastAsia="Open Sans" w:hAnsi="Calibri" w:cs="Open Sans"/>
          <w:b/>
          <w:sz w:val="28"/>
          <w:szCs w:val="28"/>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2C70DB">
        <w:trPr>
          <w:trHeight w:val="580"/>
        </w:trPr>
        <w:tc>
          <w:tcPr>
            <w:tcW w:w="3645"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Name:</w:t>
            </w:r>
          </w:p>
        </w:tc>
        <w:tc>
          <w:tcPr>
            <w:tcW w:w="6060"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645"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Address and postcode:</w:t>
            </w:r>
          </w:p>
        </w:tc>
        <w:tc>
          <w:tcPr>
            <w:tcW w:w="6060"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645"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Email address / contact telephone number:</w:t>
            </w:r>
          </w:p>
        </w:tc>
        <w:tc>
          <w:tcPr>
            <w:tcW w:w="6060"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645"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In what capacity do they know you?</w:t>
            </w:r>
          </w:p>
        </w:tc>
        <w:tc>
          <w:tcPr>
            <w:tcW w:w="6060" w:type="dxa"/>
            <w:shd w:val="clear" w:color="auto" w:fill="FFFFFF"/>
          </w:tcPr>
          <w:p w:rsidR="009F600F" w:rsidRPr="002C70DB" w:rsidRDefault="009F600F">
            <w:pPr>
              <w:spacing w:before="360" w:after="360"/>
              <w:rPr>
                <w:rFonts w:ascii="Calibri" w:eastAsia="Open Sans" w:hAnsi="Calibri" w:cs="Open Sans"/>
              </w:rPr>
            </w:pPr>
          </w:p>
        </w:tc>
      </w:tr>
    </w:tbl>
    <w:p w:rsidR="009F600F" w:rsidRPr="002C70DB" w:rsidRDefault="009F600F">
      <w:pPr>
        <w:tabs>
          <w:tab w:val="left" w:pos="9498"/>
        </w:tabs>
        <w:ind w:left="539" w:right="-17"/>
        <w:rPr>
          <w:rFonts w:ascii="Calibri" w:eastAsia="Open Sans" w:hAnsi="Calibri" w:cs="Open Sans"/>
        </w:rPr>
      </w:pPr>
    </w:p>
    <w:p w:rsidR="002C70DB" w:rsidRDefault="002C70DB">
      <w:pPr>
        <w:spacing w:line="360" w:lineRule="auto"/>
        <w:rPr>
          <w:rFonts w:ascii="Calibri" w:eastAsia="Open Sans" w:hAnsi="Calibri" w:cs="Open Sans"/>
          <w:b/>
          <w:sz w:val="28"/>
          <w:szCs w:val="28"/>
        </w:rPr>
      </w:pPr>
    </w:p>
    <w:p w:rsidR="009F600F" w:rsidRPr="002C70DB" w:rsidRDefault="002C70DB">
      <w:pPr>
        <w:spacing w:line="360" w:lineRule="auto"/>
        <w:rPr>
          <w:rFonts w:ascii="Calibri" w:eastAsia="Open Sans" w:hAnsi="Calibri" w:cs="Open Sans"/>
          <w:b/>
          <w:sz w:val="28"/>
          <w:szCs w:val="28"/>
        </w:rPr>
      </w:pPr>
      <w:r w:rsidRPr="002C70DB">
        <w:rPr>
          <w:rFonts w:ascii="Calibri" w:eastAsia="Open Sans" w:hAnsi="Calibri" w:cs="Open Sans"/>
          <w:b/>
          <w:sz w:val="28"/>
          <w:szCs w:val="28"/>
        </w:rPr>
        <w:lastRenderedPageBreak/>
        <w:t>Referee 2:</w:t>
      </w:r>
    </w:p>
    <w:tbl>
      <w:tblPr>
        <w:tblStyle w:val="ab"/>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600F" w:rsidRPr="002C70DB">
        <w:trPr>
          <w:trHeight w:val="580"/>
        </w:trPr>
        <w:tc>
          <w:tcPr>
            <w:tcW w:w="3645"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Name:</w:t>
            </w:r>
          </w:p>
        </w:tc>
        <w:tc>
          <w:tcPr>
            <w:tcW w:w="6060"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645"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Address and postcode:</w:t>
            </w:r>
          </w:p>
        </w:tc>
        <w:tc>
          <w:tcPr>
            <w:tcW w:w="6060"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645"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Email address / contact telephone number:</w:t>
            </w:r>
          </w:p>
        </w:tc>
        <w:tc>
          <w:tcPr>
            <w:tcW w:w="6060" w:type="dxa"/>
            <w:shd w:val="clear" w:color="auto" w:fill="FFFFFF"/>
          </w:tcPr>
          <w:p w:rsidR="009F600F" w:rsidRPr="002C70DB" w:rsidRDefault="009F600F">
            <w:pPr>
              <w:spacing w:before="360" w:after="360"/>
              <w:rPr>
                <w:rFonts w:ascii="Calibri" w:eastAsia="Open Sans" w:hAnsi="Calibri" w:cs="Open Sans"/>
              </w:rPr>
            </w:pPr>
          </w:p>
        </w:tc>
      </w:tr>
      <w:tr w:rsidR="009F600F" w:rsidRPr="002C70DB">
        <w:trPr>
          <w:trHeight w:val="580"/>
        </w:trPr>
        <w:tc>
          <w:tcPr>
            <w:tcW w:w="3645" w:type="dxa"/>
            <w:shd w:val="clear" w:color="auto" w:fill="FFFFFF"/>
          </w:tcPr>
          <w:p w:rsidR="009F600F" w:rsidRPr="002C70DB" w:rsidRDefault="002C70DB">
            <w:pPr>
              <w:spacing w:before="360" w:after="360"/>
              <w:rPr>
                <w:rFonts w:ascii="Calibri" w:eastAsia="Open Sans" w:hAnsi="Calibri" w:cs="Open Sans"/>
                <w:b/>
              </w:rPr>
            </w:pPr>
            <w:r w:rsidRPr="002C70DB">
              <w:rPr>
                <w:rFonts w:ascii="Calibri" w:eastAsia="Open Sans" w:hAnsi="Calibri" w:cs="Open Sans"/>
                <w:b/>
              </w:rPr>
              <w:t>In what capacity do they know you?</w:t>
            </w:r>
          </w:p>
        </w:tc>
        <w:tc>
          <w:tcPr>
            <w:tcW w:w="6060" w:type="dxa"/>
            <w:shd w:val="clear" w:color="auto" w:fill="FFFFFF"/>
          </w:tcPr>
          <w:p w:rsidR="009F600F" w:rsidRPr="002C70DB" w:rsidRDefault="009F600F">
            <w:pPr>
              <w:spacing w:before="360" w:after="360"/>
              <w:rPr>
                <w:rFonts w:ascii="Calibri" w:eastAsia="Open Sans" w:hAnsi="Calibri" w:cs="Open Sans"/>
              </w:rPr>
            </w:pPr>
          </w:p>
        </w:tc>
      </w:tr>
    </w:tbl>
    <w:p w:rsidR="009F600F" w:rsidRPr="002C70DB" w:rsidRDefault="002C70DB">
      <w:pPr>
        <w:pBdr>
          <w:top w:val="nil"/>
          <w:left w:val="nil"/>
          <w:bottom w:val="nil"/>
          <w:right w:val="nil"/>
          <w:between w:val="nil"/>
        </w:pBdr>
        <w:spacing w:before="480" w:after="120"/>
        <w:rPr>
          <w:rFonts w:ascii="Calibri" w:eastAsia="Open Sans" w:hAnsi="Calibri" w:cs="Open Sans"/>
          <w:color w:val="000000"/>
          <w:sz w:val="28"/>
          <w:szCs w:val="28"/>
        </w:rPr>
      </w:pPr>
      <w:r w:rsidRPr="002C70DB">
        <w:rPr>
          <w:rFonts w:ascii="Calibri" w:eastAsia="Open Sans" w:hAnsi="Calibri" w:cs="Open Sans"/>
          <w:b/>
          <w:color w:val="000000"/>
          <w:sz w:val="28"/>
          <w:szCs w:val="28"/>
          <w:highlight w:val="white"/>
        </w:rPr>
        <w:t>Our policy on convictions</w:t>
      </w:r>
    </w:p>
    <w:p w:rsidR="009F600F" w:rsidRPr="002C70DB" w:rsidRDefault="002C70DB">
      <w:pPr>
        <w:pBdr>
          <w:top w:val="nil"/>
          <w:left w:val="nil"/>
          <w:bottom w:val="nil"/>
          <w:right w:val="nil"/>
          <w:between w:val="nil"/>
        </w:pBdr>
        <w:spacing w:after="120" w:line="276" w:lineRule="auto"/>
        <w:rPr>
          <w:rFonts w:ascii="Calibri" w:eastAsia="Open Sans" w:hAnsi="Calibri" w:cs="Open Sans"/>
          <w:highlight w:val="white"/>
        </w:rPr>
      </w:pPr>
      <w:r w:rsidRPr="002C70DB">
        <w:rPr>
          <w:rFonts w:ascii="Calibri" w:eastAsia="Open Sans" w:hAnsi="Calibri" w:cs="Open Sans"/>
          <w:highlight w:val="white"/>
        </w:rPr>
        <w:t>We typically only carry out Standard, Enhanced and Enhanced with child and or adult barred list, Disclosure &amp; Barring Service (DBS) checks for roles working directly with clients in services targeted at vulnerable adults or children. Other roles such as conducting home visits, or providing immigration advice, and trustees who have authority to sign cheques or authorise invoices, or treasurers may require a Basic disclosure check.</w:t>
      </w:r>
    </w:p>
    <w:p w:rsidR="009F600F" w:rsidRPr="002C70DB" w:rsidRDefault="002C70DB">
      <w:pPr>
        <w:spacing w:after="240" w:line="276" w:lineRule="auto"/>
        <w:rPr>
          <w:rFonts w:ascii="Calibri" w:eastAsia="Open Sans" w:hAnsi="Calibri" w:cs="Open Sans"/>
          <w:highlight w:val="white"/>
        </w:rPr>
      </w:pPr>
      <w:r w:rsidRPr="002C70DB">
        <w:rPr>
          <w:rFonts w:ascii="Calibri" w:eastAsia="Open Sans" w:hAnsi="Calibri" w:cs="Open Sans"/>
          <w:highlight w:val="white"/>
        </w:rPr>
        <w:t xml:space="preserve">Citizens Advice Richmond will ask about unspent convictions after a conditional volunteer role or employment offer. Having a criminal record is not in itself a barrier, and we will only take relevant convictions or sexual offences into account. If you are concerned about this and would like to discuss your individual circumstances further, please contact </w:t>
      </w:r>
      <w:hyperlink r:id="rId10" w:history="1">
        <w:r w:rsidR="00C5367D" w:rsidRPr="00C5367D">
          <w:rPr>
            <w:rStyle w:val="Hyperlink"/>
            <w:rFonts w:ascii="Calibri" w:eastAsia="Open Sans" w:hAnsi="Calibri" w:cs="Open Sans"/>
          </w:rPr>
          <w:t>Sonia.munroe@citizensadvicerichmond.org</w:t>
        </w:r>
      </w:hyperlink>
      <w:r>
        <w:rPr>
          <w:rFonts w:ascii="Calibri" w:eastAsia="Open Sans" w:hAnsi="Calibri" w:cs="Open Sans"/>
        </w:rPr>
        <w:t xml:space="preserve"> </w:t>
      </w:r>
      <w:bookmarkStart w:id="0" w:name="_GoBack"/>
      <w:bookmarkEnd w:id="0"/>
    </w:p>
    <w:p w:rsidR="009F600F" w:rsidRPr="002C70DB" w:rsidRDefault="002C70DB">
      <w:pPr>
        <w:pBdr>
          <w:top w:val="nil"/>
          <w:left w:val="nil"/>
          <w:bottom w:val="nil"/>
          <w:right w:val="nil"/>
          <w:between w:val="nil"/>
        </w:pBdr>
        <w:spacing w:after="120" w:line="276" w:lineRule="auto"/>
        <w:rPr>
          <w:rFonts w:ascii="Calibri" w:eastAsia="Open Sans" w:hAnsi="Calibri" w:cs="Open Sans"/>
          <w:color w:val="000000"/>
          <w:highlight w:val="white"/>
        </w:rPr>
      </w:pPr>
      <w:r w:rsidRPr="002C70DB">
        <w:rPr>
          <w:rFonts w:ascii="Calibri" w:eastAsia="Open Sans" w:hAnsi="Calibri" w:cs="Open Sans"/>
          <w:color w:val="000000"/>
          <w:highlight w:val="white"/>
        </w:rPr>
        <w:t xml:space="preserve">Our policy is in place to make sure ex-offenders are treated fairly. We consider each offence individually, looking at issues like risk to the client, how long ago it took place, the circumstances and whether they are relevant to the volunteer role. Anyone with a caution or conviction for a sexual offence against a child or vulnerable adult is considered unsuitable to volunteer. </w:t>
      </w:r>
    </w:p>
    <w:p w:rsidR="009F600F" w:rsidRPr="002C70DB" w:rsidRDefault="002C70DB">
      <w:pPr>
        <w:pBdr>
          <w:top w:val="nil"/>
          <w:left w:val="nil"/>
          <w:bottom w:val="nil"/>
          <w:right w:val="nil"/>
          <w:between w:val="nil"/>
        </w:pBdr>
        <w:spacing w:before="360" w:after="120"/>
        <w:rPr>
          <w:rFonts w:ascii="Calibri" w:eastAsia="Open Sans" w:hAnsi="Calibri" w:cs="Open Sans"/>
          <w:color w:val="000000"/>
          <w:sz w:val="28"/>
          <w:szCs w:val="28"/>
        </w:rPr>
      </w:pPr>
      <w:r w:rsidRPr="002C70DB">
        <w:rPr>
          <w:rFonts w:ascii="Calibri" w:eastAsia="Open Sans" w:hAnsi="Calibri" w:cs="Open Sans"/>
          <w:b/>
          <w:color w:val="000000"/>
          <w:sz w:val="28"/>
          <w:szCs w:val="28"/>
          <w:highlight w:val="white"/>
        </w:rPr>
        <w:t>Entitlement to work or volunteer</w:t>
      </w:r>
    </w:p>
    <w:p w:rsidR="009F600F" w:rsidRPr="002C70DB" w:rsidRDefault="002C70DB">
      <w:pPr>
        <w:pBdr>
          <w:top w:val="nil"/>
          <w:left w:val="nil"/>
          <w:bottom w:val="nil"/>
          <w:right w:val="nil"/>
          <w:between w:val="nil"/>
        </w:pBdr>
        <w:spacing w:line="276" w:lineRule="auto"/>
        <w:rPr>
          <w:rFonts w:ascii="Calibri" w:eastAsia="Open Sans" w:hAnsi="Calibri" w:cs="Open Sans"/>
          <w:color w:val="000000"/>
        </w:rPr>
      </w:pPr>
      <w:r w:rsidRPr="002C70DB">
        <w:rPr>
          <w:rFonts w:ascii="Calibri" w:eastAsia="Open Sans" w:hAnsi="Calibri" w:cs="Open Sans"/>
          <w:color w:val="000000"/>
        </w:rPr>
        <w:t xml:space="preserve">If you are from outside the EU / EEA, it’s important you check you are permitted to volunteer or carry out ‘unpaid work’ in addition to your main reason for entering the country, to avoid jeopardising your visa status. </w:t>
      </w:r>
    </w:p>
    <w:p w:rsidR="009F600F" w:rsidRPr="002C70DB" w:rsidRDefault="002C70DB">
      <w:pPr>
        <w:pBdr>
          <w:top w:val="nil"/>
          <w:left w:val="nil"/>
          <w:bottom w:val="nil"/>
          <w:right w:val="nil"/>
          <w:between w:val="nil"/>
        </w:pBdr>
        <w:spacing w:line="276" w:lineRule="auto"/>
        <w:rPr>
          <w:rFonts w:ascii="Calibri" w:eastAsia="Open Sans" w:hAnsi="Calibri" w:cs="Open Sans"/>
          <w:b/>
          <w:sz w:val="28"/>
          <w:szCs w:val="28"/>
        </w:rPr>
      </w:pPr>
      <w:bookmarkStart w:id="1" w:name="_gjdgxs" w:colFirst="0" w:colLast="0"/>
      <w:bookmarkEnd w:id="1"/>
      <w:r w:rsidRPr="002C70DB">
        <w:rPr>
          <w:rFonts w:ascii="Calibri" w:eastAsia="Open Sans" w:hAnsi="Calibri" w:cs="Open Sans"/>
          <w:color w:val="000000"/>
        </w:rPr>
        <w:t>If you cannot find the answer clearly on your immigration documentation, contact the UK Border Agency (</w:t>
      </w:r>
      <w:hyperlink r:id="rId11">
        <w:r w:rsidRPr="002C70DB">
          <w:rPr>
            <w:rFonts w:ascii="Calibri" w:eastAsia="Open Sans" w:hAnsi="Calibri" w:cs="Open Sans"/>
            <w:color w:val="0000FF"/>
            <w:u w:val="single"/>
          </w:rPr>
          <w:t>www.gov.uk/contact-ukvi-inside-outside-uk</w:t>
        </w:r>
      </w:hyperlink>
      <w:r w:rsidRPr="002C70DB">
        <w:rPr>
          <w:rFonts w:ascii="Calibri" w:eastAsia="Open Sans" w:hAnsi="Calibri" w:cs="Open Sans"/>
          <w:color w:val="000000"/>
        </w:rPr>
        <w:t xml:space="preserve">) </w:t>
      </w:r>
    </w:p>
    <w:p w:rsidR="009F600F" w:rsidRPr="002C70DB" w:rsidRDefault="009F600F">
      <w:pPr>
        <w:tabs>
          <w:tab w:val="left" w:pos="9498"/>
        </w:tabs>
        <w:ind w:right="-17"/>
        <w:rPr>
          <w:rFonts w:ascii="Calibri" w:eastAsia="Open Sans" w:hAnsi="Calibri" w:cs="Open Sans"/>
          <w:b/>
          <w:sz w:val="28"/>
          <w:szCs w:val="28"/>
        </w:rPr>
      </w:pPr>
    </w:p>
    <w:tbl>
      <w:tblPr>
        <w:tblStyle w:val="ac"/>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tc>
          <w:tcPr>
            <w:tcW w:w="9900" w:type="dxa"/>
            <w:shd w:val="clear" w:color="auto" w:fill="auto"/>
            <w:tcMar>
              <w:top w:w="100" w:type="dxa"/>
              <w:left w:w="100" w:type="dxa"/>
              <w:bottom w:w="100" w:type="dxa"/>
              <w:right w:w="100" w:type="dxa"/>
            </w:tcMar>
          </w:tcPr>
          <w:p w:rsidR="009F600F" w:rsidRPr="002C70DB" w:rsidRDefault="002C70DB">
            <w:pPr>
              <w:widowControl w:val="0"/>
              <w:rPr>
                <w:rFonts w:ascii="Calibri" w:eastAsia="Open Sans" w:hAnsi="Calibri" w:cs="Open Sans"/>
                <w:b/>
                <w:sz w:val="28"/>
                <w:szCs w:val="28"/>
              </w:rPr>
            </w:pPr>
            <w:r w:rsidRPr="002C70DB">
              <w:rPr>
                <w:rFonts w:ascii="Calibri" w:eastAsia="Open Sans" w:hAnsi="Calibri" w:cs="Open Sans"/>
                <w:b/>
                <w:sz w:val="28"/>
                <w:szCs w:val="28"/>
              </w:rPr>
              <w:lastRenderedPageBreak/>
              <w:t>Declaration</w:t>
            </w:r>
          </w:p>
          <w:p w:rsidR="009F600F" w:rsidRPr="002C70DB" w:rsidRDefault="009F600F">
            <w:pPr>
              <w:widowControl w:val="0"/>
              <w:rPr>
                <w:rFonts w:ascii="Calibri" w:eastAsia="Open Sans" w:hAnsi="Calibri" w:cs="Open Sans"/>
                <w:b/>
                <w:sz w:val="28"/>
                <w:szCs w:val="28"/>
              </w:rPr>
            </w:pPr>
          </w:p>
          <w:p w:rsidR="009F600F" w:rsidRPr="002C70DB" w:rsidRDefault="002C70DB">
            <w:pPr>
              <w:widowControl w:val="0"/>
              <w:rPr>
                <w:rFonts w:ascii="Calibri" w:eastAsia="Open Sans" w:hAnsi="Calibri" w:cs="Open Sans"/>
              </w:rPr>
            </w:pPr>
            <w:r w:rsidRPr="002C70DB">
              <w:rPr>
                <w:rFonts w:ascii="Calibri" w:eastAsia="Open Sans" w:hAnsi="Calibri" w:cs="Open Sans"/>
              </w:rPr>
              <w:t>All the information I have provided above is accurate to the best of my knowledge.</w:t>
            </w:r>
          </w:p>
        </w:tc>
      </w:tr>
      <w:tr w:rsidR="009F600F" w:rsidRPr="002C70DB">
        <w:tc>
          <w:tcPr>
            <w:tcW w:w="9900" w:type="dxa"/>
            <w:shd w:val="clear" w:color="auto" w:fill="auto"/>
            <w:tcMar>
              <w:top w:w="100" w:type="dxa"/>
              <w:left w:w="100" w:type="dxa"/>
              <w:bottom w:w="100" w:type="dxa"/>
              <w:right w:w="100" w:type="dxa"/>
            </w:tcMar>
          </w:tcPr>
          <w:p w:rsidR="009F600F" w:rsidRDefault="002C70DB">
            <w:pPr>
              <w:widowControl w:val="0"/>
              <w:rPr>
                <w:rFonts w:ascii="Calibri" w:eastAsia="Open Sans" w:hAnsi="Calibri" w:cs="Open Sans"/>
              </w:rPr>
            </w:pPr>
            <w:r w:rsidRPr="002C70DB">
              <w:rPr>
                <w:rFonts w:ascii="Calibri" w:eastAsia="Open Sans" w:hAnsi="Calibri" w:cs="Open Sans"/>
              </w:rPr>
              <w:t xml:space="preserve">Signed:                                                               </w:t>
            </w:r>
            <w:r>
              <w:rPr>
                <w:rFonts w:ascii="Calibri" w:eastAsia="Open Sans" w:hAnsi="Calibri" w:cs="Open Sans"/>
              </w:rPr>
              <w:t xml:space="preserve">                                           </w:t>
            </w:r>
            <w:r w:rsidRPr="002C70DB">
              <w:rPr>
                <w:rFonts w:ascii="Calibri" w:eastAsia="Open Sans" w:hAnsi="Calibri" w:cs="Open Sans"/>
              </w:rPr>
              <w:t>Date:</w:t>
            </w:r>
          </w:p>
          <w:p w:rsidR="002C70DB" w:rsidRDefault="002C70DB">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tc>
      </w:tr>
    </w:tbl>
    <w:p w:rsidR="009F600F" w:rsidRPr="002C70DB" w:rsidRDefault="009F600F">
      <w:pPr>
        <w:tabs>
          <w:tab w:val="left" w:pos="9498"/>
        </w:tabs>
        <w:ind w:right="-17"/>
        <w:rPr>
          <w:rFonts w:ascii="Calibri" w:eastAsia="Roboto" w:hAnsi="Calibri" w:cs="Roboto"/>
          <w:b/>
          <w:i/>
          <w:color w:val="263238"/>
          <w:sz w:val="20"/>
          <w:szCs w:val="20"/>
          <w:highlight w:val="white"/>
        </w:rPr>
      </w:pPr>
    </w:p>
    <w:p w:rsidR="009F600F" w:rsidRPr="002C70DB" w:rsidRDefault="009F600F">
      <w:pPr>
        <w:tabs>
          <w:tab w:val="left" w:pos="9498"/>
        </w:tabs>
        <w:ind w:right="-17"/>
        <w:rPr>
          <w:rFonts w:ascii="Calibri" w:eastAsia="Open Sans" w:hAnsi="Calibri" w:cs="Open Sans"/>
          <w:b/>
          <w:sz w:val="28"/>
          <w:szCs w:val="28"/>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tc>
          <w:tcPr>
            <w:tcW w:w="9900" w:type="dxa"/>
            <w:shd w:val="clear" w:color="auto" w:fill="auto"/>
            <w:tcMar>
              <w:top w:w="100" w:type="dxa"/>
              <w:left w:w="100" w:type="dxa"/>
              <w:bottom w:w="100" w:type="dxa"/>
              <w:right w:w="100" w:type="dxa"/>
            </w:tcMar>
          </w:tcPr>
          <w:p w:rsidR="009F600F" w:rsidRPr="002C70DB" w:rsidRDefault="002C70DB">
            <w:pPr>
              <w:widowControl w:val="0"/>
              <w:rPr>
                <w:rFonts w:ascii="Calibri" w:eastAsia="Open Sans" w:hAnsi="Calibri" w:cs="Open Sans"/>
                <w:b/>
              </w:rPr>
            </w:pPr>
            <w:r w:rsidRPr="002C70DB">
              <w:rPr>
                <w:rFonts w:ascii="Calibri" w:eastAsia="Open Sans" w:hAnsi="Calibri" w:cs="Open Sans"/>
                <w:b/>
              </w:rPr>
              <w:t xml:space="preserve">If you have given us any information about your health, disability or access requirements, under data protection law we need your explicit consent to hold or use that information. </w:t>
            </w:r>
          </w:p>
          <w:p w:rsidR="009F600F" w:rsidRPr="002C70DB" w:rsidRDefault="009F600F">
            <w:pPr>
              <w:widowControl w:val="0"/>
              <w:rPr>
                <w:rFonts w:ascii="Calibri" w:eastAsia="Open Sans" w:hAnsi="Calibri" w:cs="Open Sans"/>
                <w:b/>
              </w:rPr>
            </w:pPr>
          </w:p>
          <w:p w:rsidR="009F600F" w:rsidRPr="002C70DB" w:rsidRDefault="002C70DB">
            <w:pPr>
              <w:widowControl w:val="0"/>
              <w:rPr>
                <w:rFonts w:ascii="Calibri" w:eastAsia="Open Sans" w:hAnsi="Calibri" w:cs="Open Sans"/>
                <w:b/>
                <w:sz w:val="28"/>
                <w:szCs w:val="28"/>
              </w:rPr>
            </w:pPr>
            <w:r w:rsidRPr="002C70DB">
              <w:rPr>
                <w:rFonts w:ascii="Calibri" w:eastAsia="Open Sans" w:hAnsi="Calibri" w:cs="Open Sans"/>
                <w:b/>
              </w:rPr>
              <w:t>We will only use it in order to allow us to make reasonable adjustments and/or to keep you safe, and it will be held securely.</w:t>
            </w:r>
            <w:r w:rsidRPr="002C70DB">
              <w:rPr>
                <w:rFonts w:ascii="Calibri" w:eastAsia="Open Sans" w:hAnsi="Calibri" w:cs="Open Sans"/>
                <w:b/>
                <w:sz w:val="28"/>
                <w:szCs w:val="28"/>
              </w:rPr>
              <w:br/>
            </w:r>
          </w:p>
          <w:p w:rsidR="009F600F" w:rsidRPr="002C70DB" w:rsidRDefault="002C70DB" w:rsidP="002C70DB">
            <w:pPr>
              <w:widowControl w:val="0"/>
              <w:rPr>
                <w:rFonts w:ascii="Calibri" w:eastAsia="Open Sans" w:hAnsi="Calibri" w:cs="Open Sans"/>
              </w:rPr>
            </w:pPr>
            <w:r w:rsidRPr="002C70DB">
              <w:rPr>
                <w:rFonts w:ascii="Calibri" w:eastAsia="Open Sans" w:hAnsi="Calibri" w:cs="Open Sans"/>
              </w:rPr>
              <w:t>I give my consent for this information to be used by Citizens Advice Richmond</w:t>
            </w:r>
          </w:p>
        </w:tc>
      </w:tr>
      <w:tr w:rsidR="009F600F" w:rsidRPr="002C70DB">
        <w:tc>
          <w:tcPr>
            <w:tcW w:w="9900" w:type="dxa"/>
            <w:shd w:val="clear" w:color="auto" w:fill="auto"/>
            <w:tcMar>
              <w:top w:w="100" w:type="dxa"/>
              <w:left w:w="100" w:type="dxa"/>
              <w:bottom w:w="100" w:type="dxa"/>
              <w:right w:w="100" w:type="dxa"/>
            </w:tcMar>
          </w:tcPr>
          <w:p w:rsidR="009F600F" w:rsidRDefault="002C70DB">
            <w:pPr>
              <w:widowControl w:val="0"/>
              <w:rPr>
                <w:rFonts w:ascii="Calibri" w:eastAsia="Open Sans" w:hAnsi="Calibri" w:cs="Open Sans"/>
              </w:rPr>
            </w:pPr>
            <w:r w:rsidRPr="002C70DB">
              <w:rPr>
                <w:rFonts w:ascii="Calibri" w:eastAsia="Open Sans" w:hAnsi="Calibri" w:cs="Open Sans"/>
              </w:rPr>
              <w:t xml:space="preserve">Signed:                                                               </w:t>
            </w:r>
            <w:r>
              <w:rPr>
                <w:rFonts w:ascii="Calibri" w:eastAsia="Open Sans" w:hAnsi="Calibri" w:cs="Open Sans"/>
              </w:rPr>
              <w:t xml:space="preserve">                                             </w:t>
            </w:r>
            <w:r w:rsidRPr="002C70DB">
              <w:rPr>
                <w:rFonts w:ascii="Calibri" w:eastAsia="Open Sans" w:hAnsi="Calibri" w:cs="Open Sans"/>
              </w:rPr>
              <w:t>Date:</w:t>
            </w:r>
          </w:p>
          <w:p w:rsidR="002C70DB" w:rsidRDefault="002C70DB">
            <w:pPr>
              <w:widowControl w:val="0"/>
              <w:rPr>
                <w:rFonts w:ascii="Calibri" w:eastAsia="Open Sans" w:hAnsi="Calibri" w:cs="Open Sans"/>
              </w:rPr>
            </w:pPr>
          </w:p>
          <w:p w:rsidR="002C70DB" w:rsidRPr="002C70DB" w:rsidRDefault="002C70DB">
            <w:pPr>
              <w:widowControl w:val="0"/>
              <w:rPr>
                <w:rFonts w:ascii="Calibri" w:eastAsia="Open Sans" w:hAnsi="Calibri" w:cs="Open Sans"/>
              </w:rPr>
            </w:pPr>
          </w:p>
        </w:tc>
      </w:tr>
    </w:tbl>
    <w:p w:rsidR="009F600F" w:rsidRPr="002C70DB" w:rsidRDefault="009F600F">
      <w:pPr>
        <w:tabs>
          <w:tab w:val="left" w:pos="9498"/>
        </w:tabs>
        <w:ind w:right="-17"/>
        <w:rPr>
          <w:rFonts w:ascii="Calibri" w:eastAsia="Arial" w:hAnsi="Calibri" w:cs="Arial"/>
          <w:b/>
          <w:i/>
          <w:color w:val="222222"/>
          <w:sz w:val="19"/>
          <w:szCs w:val="19"/>
          <w:highlight w:val="white"/>
        </w:rPr>
      </w:pPr>
    </w:p>
    <w:p w:rsidR="009F600F" w:rsidRPr="002C70DB" w:rsidRDefault="009F600F">
      <w:pPr>
        <w:tabs>
          <w:tab w:val="left" w:pos="9498"/>
        </w:tabs>
        <w:ind w:right="-17"/>
        <w:rPr>
          <w:rFonts w:ascii="Calibri" w:eastAsia="Arial" w:hAnsi="Calibri" w:cs="Arial"/>
          <w:b/>
          <w:i/>
          <w:color w:val="222222"/>
          <w:sz w:val="19"/>
          <w:szCs w:val="19"/>
          <w:highlight w:val="white"/>
        </w:rPr>
      </w:pPr>
    </w:p>
    <w:p w:rsidR="009F600F" w:rsidRPr="002C70DB" w:rsidRDefault="009F600F">
      <w:pPr>
        <w:tabs>
          <w:tab w:val="left" w:pos="9498"/>
        </w:tabs>
        <w:ind w:right="-17"/>
        <w:rPr>
          <w:rFonts w:ascii="Calibri" w:eastAsia="Arial" w:hAnsi="Calibri" w:cs="Arial"/>
          <w:b/>
          <w:i/>
          <w:color w:val="222222"/>
          <w:sz w:val="19"/>
          <w:szCs w:val="19"/>
          <w:highlight w:val="white"/>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9F600F" w:rsidRPr="002C70DB">
        <w:tc>
          <w:tcPr>
            <w:tcW w:w="9900" w:type="dxa"/>
            <w:shd w:val="clear" w:color="auto" w:fill="auto"/>
            <w:tcMar>
              <w:top w:w="100" w:type="dxa"/>
              <w:left w:w="100" w:type="dxa"/>
              <w:bottom w:w="100" w:type="dxa"/>
              <w:right w:w="100" w:type="dxa"/>
            </w:tcMar>
          </w:tcPr>
          <w:p w:rsidR="009F600F" w:rsidRPr="002C70DB" w:rsidRDefault="002C70DB">
            <w:pPr>
              <w:tabs>
                <w:tab w:val="left" w:pos="540"/>
                <w:tab w:val="left" w:pos="9498"/>
              </w:tabs>
              <w:ind w:left="539" w:right="-17"/>
              <w:rPr>
                <w:rFonts w:ascii="Calibri" w:eastAsia="Open Sans" w:hAnsi="Calibri" w:cs="Open Sans"/>
              </w:rPr>
            </w:pPr>
            <w:r w:rsidRPr="002C70DB">
              <w:rPr>
                <w:rFonts w:ascii="Calibri" w:eastAsia="Open Sans" w:hAnsi="Calibri" w:cs="Open Sans"/>
                <w:b/>
              </w:rPr>
              <w:t>If you are under 16, please also ask your parent or legal guardian to sign the</w:t>
            </w:r>
          </w:p>
          <w:p w:rsidR="009F600F" w:rsidRPr="002C70DB" w:rsidRDefault="002C70DB">
            <w:pPr>
              <w:tabs>
                <w:tab w:val="left" w:pos="540"/>
                <w:tab w:val="left" w:pos="9498"/>
              </w:tabs>
              <w:ind w:left="539" w:right="-17"/>
              <w:rPr>
                <w:rFonts w:ascii="Calibri" w:eastAsia="Open Sans" w:hAnsi="Calibri" w:cs="Open Sans"/>
              </w:rPr>
            </w:pPr>
            <w:r w:rsidRPr="002C70DB">
              <w:rPr>
                <w:rFonts w:ascii="Calibri" w:eastAsia="Open Sans" w:hAnsi="Calibri" w:cs="Open Sans"/>
                <w:b/>
              </w:rPr>
              <w:t>consent form below.</w:t>
            </w:r>
          </w:p>
        </w:tc>
      </w:tr>
      <w:tr w:rsidR="009F600F" w:rsidRPr="002C70DB">
        <w:tc>
          <w:tcPr>
            <w:tcW w:w="9900" w:type="dxa"/>
            <w:shd w:val="clear" w:color="auto" w:fill="auto"/>
            <w:tcMar>
              <w:top w:w="100" w:type="dxa"/>
              <w:left w:w="100" w:type="dxa"/>
              <w:bottom w:w="100" w:type="dxa"/>
              <w:right w:w="100" w:type="dxa"/>
            </w:tcMar>
          </w:tcPr>
          <w:p w:rsidR="009F600F" w:rsidRPr="002C70DB" w:rsidRDefault="002C70DB" w:rsidP="00C5367D">
            <w:pPr>
              <w:tabs>
                <w:tab w:val="left" w:pos="540"/>
                <w:tab w:val="left" w:pos="9498"/>
              </w:tabs>
              <w:spacing w:line="360" w:lineRule="auto"/>
              <w:ind w:right="-17"/>
              <w:rPr>
                <w:rFonts w:ascii="Calibri" w:eastAsia="Open Sans" w:hAnsi="Calibri" w:cs="Open Sans"/>
              </w:rPr>
            </w:pPr>
            <w:r w:rsidRPr="002C70DB">
              <w:rPr>
                <w:rFonts w:ascii="Calibri" w:eastAsia="Open Sans" w:hAnsi="Calibri" w:cs="Open Sans"/>
              </w:rPr>
              <w:t>I understand the volunteer role and possible time commitment and give</w:t>
            </w:r>
            <w:r w:rsidR="00C5367D">
              <w:rPr>
                <w:rFonts w:ascii="Calibri" w:eastAsia="Open Sans" w:hAnsi="Calibri" w:cs="Open Sans"/>
              </w:rPr>
              <w:t xml:space="preserve"> </w:t>
            </w:r>
            <w:r w:rsidRPr="002C70DB">
              <w:rPr>
                <w:rFonts w:ascii="Calibri" w:eastAsia="Open Sans" w:hAnsi="Calibri" w:cs="Open Sans"/>
              </w:rPr>
              <w:t>permission for……………………….[volunteer’s name] to undertake this role if successful.</w:t>
            </w:r>
          </w:p>
        </w:tc>
      </w:tr>
      <w:tr w:rsidR="009F600F" w:rsidRPr="002C70DB">
        <w:tc>
          <w:tcPr>
            <w:tcW w:w="9900" w:type="dxa"/>
            <w:shd w:val="clear" w:color="auto" w:fill="auto"/>
            <w:tcMar>
              <w:top w:w="100" w:type="dxa"/>
              <w:left w:w="100" w:type="dxa"/>
              <w:bottom w:w="100" w:type="dxa"/>
              <w:right w:w="100" w:type="dxa"/>
            </w:tcMar>
          </w:tcPr>
          <w:p w:rsidR="009F600F" w:rsidRPr="002C70DB" w:rsidRDefault="002C70DB">
            <w:pPr>
              <w:tabs>
                <w:tab w:val="left" w:pos="540"/>
                <w:tab w:val="left" w:pos="9498"/>
              </w:tabs>
              <w:spacing w:line="360" w:lineRule="auto"/>
              <w:ind w:left="539" w:right="-17"/>
              <w:rPr>
                <w:rFonts w:ascii="Calibri" w:eastAsia="Open Sans" w:hAnsi="Calibri" w:cs="Open Sans"/>
              </w:rPr>
            </w:pPr>
            <w:r w:rsidRPr="002C70DB">
              <w:rPr>
                <w:rFonts w:ascii="Calibri" w:eastAsia="Open Sans" w:hAnsi="Calibri" w:cs="Open Sans"/>
              </w:rPr>
              <w:t>Signed:                                                               Date:</w:t>
            </w:r>
          </w:p>
        </w:tc>
      </w:tr>
      <w:tr w:rsidR="009F600F" w:rsidRPr="002C70DB">
        <w:tc>
          <w:tcPr>
            <w:tcW w:w="9900" w:type="dxa"/>
            <w:shd w:val="clear" w:color="auto" w:fill="auto"/>
            <w:tcMar>
              <w:top w:w="100" w:type="dxa"/>
              <w:left w:w="100" w:type="dxa"/>
              <w:bottom w:w="100" w:type="dxa"/>
              <w:right w:w="100" w:type="dxa"/>
            </w:tcMar>
          </w:tcPr>
          <w:p w:rsidR="009F600F" w:rsidRPr="002C70DB" w:rsidRDefault="002C70DB">
            <w:pPr>
              <w:tabs>
                <w:tab w:val="left" w:pos="540"/>
                <w:tab w:val="left" w:pos="9498"/>
              </w:tabs>
              <w:spacing w:line="360" w:lineRule="auto"/>
              <w:ind w:left="539" w:right="-17"/>
              <w:rPr>
                <w:rFonts w:ascii="Calibri" w:eastAsia="Open Sans" w:hAnsi="Calibri" w:cs="Open Sans"/>
              </w:rPr>
            </w:pPr>
            <w:r w:rsidRPr="002C70DB">
              <w:rPr>
                <w:rFonts w:ascii="Calibri" w:eastAsia="Open Sans" w:hAnsi="Calibri" w:cs="Open Sans"/>
              </w:rPr>
              <w:t>Relationship to applicant:</w:t>
            </w:r>
          </w:p>
        </w:tc>
      </w:tr>
    </w:tbl>
    <w:p w:rsidR="009F600F" w:rsidRPr="002C70DB" w:rsidRDefault="009F600F">
      <w:pPr>
        <w:spacing w:line="276" w:lineRule="auto"/>
        <w:ind w:right="-868"/>
        <w:rPr>
          <w:rFonts w:ascii="Calibri" w:eastAsia="Open Sans" w:hAnsi="Calibri" w:cs="Open Sans"/>
          <w:b/>
        </w:rPr>
      </w:pPr>
    </w:p>
    <w:p w:rsidR="009F600F" w:rsidRPr="002C70DB" w:rsidRDefault="002C70DB">
      <w:pPr>
        <w:spacing w:line="276" w:lineRule="auto"/>
        <w:ind w:right="-868"/>
        <w:rPr>
          <w:rFonts w:ascii="Calibri" w:eastAsia="Open Sans" w:hAnsi="Calibri" w:cs="Open Sans"/>
          <w:b/>
          <w:color w:val="FF0000"/>
        </w:rPr>
      </w:pPr>
      <w:r w:rsidRPr="002C70DB">
        <w:rPr>
          <w:rFonts w:ascii="Calibri" w:eastAsia="Open Sans" w:hAnsi="Calibri" w:cs="Open Sans"/>
          <w:b/>
        </w:rPr>
        <w:t xml:space="preserve">Please return this form to: </w:t>
      </w:r>
      <w:hyperlink r:id="rId12" w:history="1">
        <w:r w:rsidR="00C5367D" w:rsidRPr="00F905AC">
          <w:rPr>
            <w:rStyle w:val="Hyperlink"/>
            <w:rFonts w:ascii="Calibri" w:eastAsia="Open Sans" w:hAnsi="Calibri" w:cs="Open Sans"/>
            <w:b/>
          </w:rPr>
          <w:t>Sonia.munroe@citizensadvicerichmond.org</w:t>
        </w:r>
      </w:hyperlink>
      <w:r w:rsidR="00C5367D">
        <w:rPr>
          <w:rFonts w:ascii="Calibri" w:eastAsia="Open Sans" w:hAnsi="Calibri" w:cs="Open Sans"/>
          <w:b/>
        </w:rPr>
        <w:t xml:space="preserve"> or post to Citizens Advice Richmond, 1</w:t>
      </w:r>
      <w:r w:rsidR="00C5367D" w:rsidRPr="00C5367D">
        <w:rPr>
          <w:rFonts w:ascii="Calibri" w:eastAsia="Open Sans" w:hAnsi="Calibri" w:cs="Open Sans"/>
          <w:b/>
          <w:vertAlign w:val="superscript"/>
        </w:rPr>
        <w:t>st</w:t>
      </w:r>
      <w:r w:rsidR="00C5367D">
        <w:rPr>
          <w:rFonts w:ascii="Calibri" w:eastAsia="Open Sans" w:hAnsi="Calibri" w:cs="Open Sans"/>
          <w:b/>
        </w:rPr>
        <w:t xml:space="preserve"> Floor 94-102 High Street, Hampton Hill, Hampton, TW12 1NY</w:t>
      </w:r>
    </w:p>
    <w:p w:rsidR="009F600F" w:rsidRPr="002C70DB" w:rsidRDefault="009F600F">
      <w:pPr>
        <w:spacing w:line="276" w:lineRule="auto"/>
        <w:ind w:right="-868"/>
        <w:rPr>
          <w:rFonts w:ascii="Calibri" w:eastAsia="Open Sans" w:hAnsi="Calibri" w:cs="Open Sans"/>
          <w:b/>
          <w:color w:val="FF0000"/>
        </w:rPr>
      </w:pPr>
    </w:p>
    <w:p w:rsidR="009F600F" w:rsidRPr="002C70DB" w:rsidRDefault="002C70DB">
      <w:pPr>
        <w:spacing w:after="120"/>
        <w:rPr>
          <w:rFonts w:ascii="Calibri" w:eastAsia="Open Sans" w:hAnsi="Calibri" w:cs="Open Sans"/>
          <w:b/>
          <w:sz w:val="28"/>
          <w:szCs w:val="28"/>
        </w:rPr>
      </w:pPr>
      <w:r w:rsidRPr="002C70DB">
        <w:rPr>
          <w:rFonts w:ascii="Calibri" w:eastAsia="Open Sans" w:hAnsi="Calibri" w:cs="Open Sans"/>
          <w:b/>
          <w:sz w:val="28"/>
          <w:szCs w:val="28"/>
        </w:rPr>
        <w:t>How we will use your information</w:t>
      </w:r>
    </w:p>
    <w:p w:rsidR="009F600F" w:rsidRPr="002C70DB" w:rsidRDefault="002C70DB">
      <w:pPr>
        <w:spacing w:after="120"/>
        <w:rPr>
          <w:rFonts w:ascii="Calibri" w:eastAsia="Open Sans" w:hAnsi="Calibri" w:cs="Open Sans"/>
        </w:rPr>
      </w:pPr>
      <w:r w:rsidRPr="002C70DB">
        <w:rPr>
          <w:rFonts w:ascii="Calibri" w:eastAsia="Open Sans" w:hAnsi="Calibri" w:cs="Open Sans"/>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r w:rsidRPr="002C70DB">
        <w:rPr>
          <w:rFonts w:ascii="Calibri" w:eastAsia="Open Sans" w:hAnsi="Calibri" w:cs="Open Sans"/>
        </w:rPr>
        <w:br/>
      </w:r>
      <w:r w:rsidRPr="002C70DB">
        <w:rPr>
          <w:rFonts w:ascii="Calibri" w:eastAsia="Open Sans" w:hAnsi="Calibri" w:cs="Open Sans"/>
        </w:rPr>
        <w:br/>
        <w:t xml:space="preserve">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w:t>
      </w:r>
      <w:r w:rsidRPr="002C70DB">
        <w:rPr>
          <w:rFonts w:ascii="Calibri" w:eastAsia="Open Sans" w:hAnsi="Calibri" w:cs="Open Sans"/>
        </w:rPr>
        <w:lastRenderedPageBreak/>
        <w:t>those people who need to see your information in order to involve you will have access to it.</w:t>
      </w:r>
      <w:r w:rsidRPr="002C70DB">
        <w:rPr>
          <w:rFonts w:ascii="Calibri" w:eastAsia="Open Sans" w:hAnsi="Calibri" w:cs="Open Sans"/>
        </w:rPr>
        <w:br/>
      </w:r>
      <w:r w:rsidRPr="002C70DB">
        <w:rPr>
          <w:rFonts w:ascii="Calibri" w:eastAsia="Open Sans" w:hAnsi="Calibri" w:cs="Open Sans"/>
        </w:rPr>
        <w:br/>
        <w:t>All use of volunteer information will be relevant to their involvement, and may include:</w:t>
      </w:r>
      <w:r w:rsidRPr="002C70DB">
        <w:rPr>
          <w:rFonts w:ascii="Calibri" w:eastAsia="Open Sans" w:hAnsi="Calibri" w:cs="Open Sans"/>
        </w:rPr>
        <w:br/>
      </w:r>
    </w:p>
    <w:p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Contacting volunteers when necessary</w:t>
      </w:r>
    </w:p>
    <w:p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Making changes to role, support or equipment to improve accessibility</w:t>
      </w:r>
    </w:p>
    <w:p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Monitoring statistical details of our volunteers</w:t>
      </w:r>
    </w:p>
    <w:p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 xml:space="preserve">Providing </w:t>
      </w:r>
      <w:proofErr w:type="spellStart"/>
      <w:r w:rsidRPr="002C70DB">
        <w:rPr>
          <w:rFonts w:ascii="Calibri" w:eastAsia="Open Sans" w:hAnsi="Calibri" w:cs="Open Sans"/>
        </w:rPr>
        <w:t>ongoing</w:t>
      </w:r>
      <w:proofErr w:type="spellEnd"/>
      <w:r w:rsidRPr="002C70DB">
        <w:rPr>
          <w:rFonts w:ascii="Calibri" w:eastAsia="Open Sans" w:hAnsi="Calibri" w:cs="Open Sans"/>
        </w:rPr>
        <w:t xml:space="preserve"> support to volunteers</w:t>
      </w:r>
    </w:p>
    <w:p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Monitoring the quality of advice given to clients</w:t>
      </w:r>
    </w:p>
    <w:p w:rsidR="009F600F" w:rsidRPr="002C70DB" w:rsidRDefault="002C70DB">
      <w:pPr>
        <w:numPr>
          <w:ilvl w:val="0"/>
          <w:numId w:val="1"/>
        </w:numPr>
        <w:spacing w:after="120"/>
        <w:contextualSpacing/>
        <w:rPr>
          <w:rFonts w:ascii="Calibri" w:eastAsia="Open Sans" w:hAnsi="Calibri" w:cs="Open Sans"/>
        </w:rPr>
      </w:pPr>
      <w:r w:rsidRPr="002C70DB">
        <w:rPr>
          <w:rFonts w:ascii="Calibri" w:eastAsia="Open Sans" w:hAnsi="Calibri" w:cs="Open Sans"/>
        </w:rPr>
        <w:t>Addressing problems or complaints</w:t>
      </w:r>
    </w:p>
    <w:p w:rsidR="00C5367D" w:rsidRDefault="00C5367D">
      <w:pPr>
        <w:spacing w:after="120"/>
        <w:rPr>
          <w:rFonts w:ascii="Calibri" w:eastAsia="Open Sans" w:hAnsi="Calibri" w:cs="Open Sans"/>
        </w:rPr>
      </w:pPr>
    </w:p>
    <w:p w:rsidR="009F600F" w:rsidRPr="002C70DB" w:rsidRDefault="002C70DB">
      <w:pPr>
        <w:spacing w:after="120"/>
        <w:rPr>
          <w:rFonts w:ascii="Calibri" w:eastAsia="Open Sans" w:hAnsi="Calibri" w:cs="Open Sans"/>
        </w:rPr>
      </w:pPr>
      <w:r w:rsidRPr="002C70DB">
        <w:rPr>
          <w:rFonts w:ascii="Calibri" w:eastAsia="Open Sans" w:hAnsi="Calibri" w:cs="Open Sans"/>
        </w:rPr>
        <w:t xml:space="preserve">You have legal rights over your data, including access to it, and the right to ask that it is corrected, restricted or deleted. There is more information on these rights on the Information Commissioner’s Office website: </w:t>
      </w:r>
      <w:hyperlink r:id="rId13">
        <w:r w:rsidRPr="002C70DB">
          <w:rPr>
            <w:rFonts w:ascii="Calibri" w:eastAsia="Open Sans" w:hAnsi="Calibri" w:cs="Open Sans"/>
            <w:color w:val="1155CC"/>
            <w:u w:val="single"/>
          </w:rPr>
          <w:t>www.ico.org.uk</w:t>
        </w:r>
      </w:hyperlink>
      <w:r w:rsidRPr="002C70DB">
        <w:rPr>
          <w:rFonts w:ascii="Calibri" w:eastAsia="Open Sans" w:hAnsi="Calibri" w:cs="Open Sans"/>
        </w:rPr>
        <w:t xml:space="preserve"> </w:t>
      </w:r>
    </w:p>
    <w:p w:rsidR="009F600F" w:rsidRDefault="002C70DB">
      <w:pPr>
        <w:spacing w:after="120"/>
        <w:rPr>
          <w:rFonts w:ascii="Calibri" w:eastAsia="Open Sans" w:hAnsi="Calibri" w:cs="Open Sans"/>
        </w:rPr>
      </w:pPr>
      <w:r w:rsidRPr="002C70DB">
        <w:rPr>
          <w:rFonts w:ascii="Calibri" w:eastAsia="Open Sans" w:hAnsi="Calibri" w:cs="Open Sans"/>
        </w:rPr>
        <w:t xml:space="preserve">If you have any questions about the use of your data, please contact </w:t>
      </w:r>
      <w:r w:rsidR="00C5367D">
        <w:rPr>
          <w:rFonts w:ascii="Calibri" w:eastAsia="Open Sans" w:hAnsi="Calibri" w:cs="Open Sans"/>
        </w:rPr>
        <w:t>us:</w:t>
      </w:r>
    </w:p>
    <w:p w:rsidR="00C5367D" w:rsidRPr="002C70DB" w:rsidRDefault="00C5367D">
      <w:pPr>
        <w:spacing w:after="120"/>
        <w:rPr>
          <w:rFonts w:ascii="Calibri" w:eastAsia="Open Sans" w:hAnsi="Calibri" w:cs="Open Sans"/>
          <w:color w:val="FF0000"/>
        </w:rPr>
      </w:pPr>
      <w:hyperlink r:id="rId14" w:history="1">
        <w:r w:rsidRPr="00F905AC">
          <w:rPr>
            <w:rStyle w:val="Hyperlink"/>
            <w:rFonts w:ascii="Calibri" w:eastAsia="Open Sans" w:hAnsi="Calibri" w:cs="Open Sans"/>
          </w:rPr>
          <w:t>www.citizensadvicerichmond.org/contact-us</w:t>
        </w:r>
      </w:hyperlink>
      <w:r>
        <w:rPr>
          <w:rFonts w:ascii="Calibri" w:eastAsia="Open Sans" w:hAnsi="Calibri" w:cs="Open Sans"/>
          <w:color w:val="FF0000"/>
        </w:rPr>
        <w:t xml:space="preserve"> </w:t>
      </w:r>
    </w:p>
    <w:p w:rsidR="009F600F" w:rsidRPr="002C70DB" w:rsidRDefault="009F600F">
      <w:pPr>
        <w:ind w:right="-868"/>
        <w:rPr>
          <w:rFonts w:ascii="Calibri" w:eastAsia="Open Sans" w:hAnsi="Calibri" w:cs="Open Sans"/>
        </w:rPr>
      </w:pPr>
    </w:p>
    <w:sectPr w:rsidR="009F600F" w:rsidRPr="002C70DB" w:rsidSect="002C70DB">
      <w:headerReference w:type="default" r:id="rId15"/>
      <w:footerReference w:type="even" r:id="rId16"/>
      <w:footerReference w:type="default" r:id="rId17"/>
      <w:headerReference w:type="first" r:id="rId18"/>
      <w:footerReference w:type="first" r:id="rId19"/>
      <w:pgSz w:w="11906" w:h="16838"/>
      <w:pgMar w:top="1134" w:right="1134" w:bottom="1134" w:left="1134" w:header="562" w:footer="56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DB" w:rsidRDefault="002C70DB">
      <w:r>
        <w:separator/>
      </w:r>
    </w:p>
  </w:endnote>
  <w:endnote w:type="continuationSeparator" w:id="0">
    <w:p w:rsidR="002C70DB" w:rsidRDefault="002C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DB" w:rsidRDefault="002C70D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2C70DB" w:rsidRDefault="002C70DB">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DB" w:rsidRDefault="002C70DB">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5367D">
      <w:rPr>
        <w:rFonts w:ascii="Open Sans" w:eastAsia="Open Sans" w:hAnsi="Open Sans" w:cs="Open Sans"/>
        <w:noProof/>
      </w:rPr>
      <w:t>6</w:t>
    </w:r>
    <w:r>
      <w:rPr>
        <w:rFonts w:ascii="Open Sans" w:eastAsia="Open Sans" w:hAnsi="Open Sans" w:cs="Open San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DB" w:rsidRDefault="002C70DB">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5367D">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DB" w:rsidRDefault="002C70DB">
      <w:r>
        <w:separator/>
      </w:r>
    </w:p>
  </w:footnote>
  <w:footnote w:type="continuationSeparator" w:id="0">
    <w:p w:rsidR="002C70DB" w:rsidRDefault="002C7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DB" w:rsidRDefault="002C70DB">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Pr>
        <w:rFonts w:ascii="Verdana" w:eastAsia="Verdana" w:hAnsi="Verdana" w:cs="Verdana"/>
        <w:sz w:val="18"/>
        <w:szCs w:val="18"/>
      </w:rPr>
      <w:t>13</w:t>
    </w:r>
    <w:r>
      <w:rPr>
        <w:rFonts w:ascii="Verdana" w:eastAsia="Verdana" w:hAnsi="Verdana" w:cs="Verdana"/>
        <w:color w:val="000000"/>
        <w:sz w:val="18"/>
        <w:szCs w:val="18"/>
      </w:rPr>
      <w:t>/0</w:t>
    </w:r>
    <w:r>
      <w:rPr>
        <w:rFonts w:ascii="Verdana" w:eastAsia="Verdana" w:hAnsi="Verdana" w:cs="Verdana"/>
        <w:sz w:val="18"/>
        <w:szCs w:val="18"/>
      </w:rPr>
      <w:t>7</w:t>
    </w:r>
    <w:r>
      <w:rPr>
        <w:rFonts w:ascii="Verdana" w:eastAsia="Verdana" w:hAnsi="Verdana" w:cs="Verdana"/>
        <w:color w:val="000000"/>
        <w:sz w:val="18"/>
        <w:szCs w:val="18"/>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DB" w:rsidRDefault="002C70DB">
    <w:pPr>
      <w:ind w:left="1440" w:firstLine="720"/>
    </w:pPr>
    <w:r>
      <w:rPr>
        <w:rFonts w:ascii="Open Sans" w:eastAsia="Open Sans" w:hAnsi="Open Sans" w:cs="Open Sans"/>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40172"/>
    <w:multiLevelType w:val="multilevel"/>
    <w:tmpl w:val="45F42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600F"/>
    <w:rsid w:val="002C70DB"/>
    <w:rsid w:val="00767F40"/>
    <w:rsid w:val="009F600F"/>
    <w:rsid w:val="00C53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767F40"/>
    <w:pPr>
      <w:tabs>
        <w:tab w:val="center" w:pos="4513"/>
        <w:tab w:val="right" w:pos="9026"/>
      </w:tabs>
    </w:pPr>
  </w:style>
  <w:style w:type="character" w:customStyle="1" w:styleId="HeaderChar">
    <w:name w:val="Header Char"/>
    <w:basedOn w:val="DefaultParagraphFont"/>
    <w:link w:val="Header"/>
    <w:uiPriority w:val="99"/>
    <w:rsid w:val="00767F40"/>
  </w:style>
  <w:style w:type="paragraph" w:styleId="NoSpacing">
    <w:name w:val="No Spacing"/>
    <w:uiPriority w:val="1"/>
    <w:qFormat/>
    <w:rsid w:val="002C70DB"/>
    <w:rPr>
      <w:rFonts w:ascii="Calibri" w:eastAsiaTheme="minorHAnsi" w:hAnsi="Calibri" w:cstheme="minorBidi"/>
      <w:szCs w:val="22"/>
      <w:lang w:eastAsia="en-US"/>
    </w:rPr>
  </w:style>
  <w:style w:type="paragraph" w:styleId="BalloonText">
    <w:name w:val="Balloon Text"/>
    <w:basedOn w:val="Normal"/>
    <w:link w:val="BalloonTextChar"/>
    <w:uiPriority w:val="99"/>
    <w:semiHidden/>
    <w:unhideWhenUsed/>
    <w:rsid w:val="002C70DB"/>
    <w:rPr>
      <w:rFonts w:ascii="Tahoma" w:hAnsi="Tahoma" w:cs="Tahoma"/>
      <w:sz w:val="16"/>
      <w:szCs w:val="16"/>
    </w:rPr>
  </w:style>
  <w:style w:type="character" w:customStyle="1" w:styleId="BalloonTextChar">
    <w:name w:val="Balloon Text Char"/>
    <w:basedOn w:val="DefaultParagraphFont"/>
    <w:link w:val="BalloonText"/>
    <w:uiPriority w:val="99"/>
    <w:semiHidden/>
    <w:rsid w:val="002C70DB"/>
    <w:rPr>
      <w:rFonts w:ascii="Tahoma" w:hAnsi="Tahoma" w:cs="Tahoma"/>
      <w:sz w:val="16"/>
      <w:szCs w:val="16"/>
    </w:rPr>
  </w:style>
  <w:style w:type="character" w:styleId="Hyperlink">
    <w:name w:val="Hyperlink"/>
    <w:basedOn w:val="DefaultParagraphFont"/>
    <w:uiPriority w:val="99"/>
    <w:unhideWhenUsed/>
    <w:rsid w:val="002C70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767F40"/>
    <w:pPr>
      <w:tabs>
        <w:tab w:val="center" w:pos="4513"/>
        <w:tab w:val="right" w:pos="9026"/>
      </w:tabs>
    </w:pPr>
  </w:style>
  <w:style w:type="character" w:customStyle="1" w:styleId="HeaderChar">
    <w:name w:val="Header Char"/>
    <w:basedOn w:val="DefaultParagraphFont"/>
    <w:link w:val="Header"/>
    <w:uiPriority w:val="99"/>
    <w:rsid w:val="00767F40"/>
  </w:style>
  <w:style w:type="paragraph" w:styleId="NoSpacing">
    <w:name w:val="No Spacing"/>
    <w:uiPriority w:val="1"/>
    <w:qFormat/>
    <w:rsid w:val="002C70DB"/>
    <w:rPr>
      <w:rFonts w:ascii="Calibri" w:eastAsiaTheme="minorHAnsi" w:hAnsi="Calibri" w:cstheme="minorBidi"/>
      <w:szCs w:val="22"/>
      <w:lang w:eastAsia="en-US"/>
    </w:rPr>
  </w:style>
  <w:style w:type="paragraph" w:styleId="BalloonText">
    <w:name w:val="Balloon Text"/>
    <w:basedOn w:val="Normal"/>
    <w:link w:val="BalloonTextChar"/>
    <w:uiPriority w:val="99"/>
    <w:semiHidden/>
    <w:unhideWhenUsed/>
    <w:rsid w:val="002C70DB"/>
    <w:rPr>
      <w:rFonts w:ascii="Tahoma" w:hAnsi="Tahoma" w:cs="Tahoma"/>
      <w:sz w:val="16"/>
      <w:szCs w:val="16"/>
    </w:rPr>
  </w:style>
  <w:style w:type="character" w:customStyle="1" w:styleId="BalloonTextChar">
    <w:name w:val="Balloon Text Char"/>
    <w:basedOn w:val="DefaultParagraphFont"/>
    <w:link w:val="BalloonText"/>
    <w:uiPriority w:val="99"/>
    <w:semiHidden/>
    <w:rsid w:val="002C70DB"/>
    <w:rPr>
      <w:rFonts w:ascii="Tahoma" w:hAnsi="Tahoma" w:cs="Tahoma"/>
      <w:sz w:val="16"/>
      <w:szCs w:val="16"/>
    </w:rPr>
  </w:style>
  <w:style w:type="character" w:styleId="Hyperlink">
    <w:name w:val="Hyperlink"/>
    <w:basedOn w:val="DefaultParagraphFont"/>
    <w:uiPriority w:val="99"/>
    <w:unhideWhenUsed/>
    <w:rsid w:val="002C7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org.uk"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nia.munroe@citizensadvicerichmond.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contact-ukvi-inside-outside-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onia.munroe@citizensadvicerichmond.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itizensadvicerichmond.org/contact-us" TargetMode="External"/><Relationship Id="rId14" Type="http://schemas.openxmlformats.org/officeDocument/2006/relationships/hyperlink" Target="http://www.citizensadvicerichmond.org/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784BE0E1.dotm</Template>
  <TotalTime>15</TotalTime>
  <Pages>7</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Lawson</dc:creator>
  <cp:lastModifiedBy>Simon Lawson</cp:lastModifiedBy>
  <cp:revision>3</cp:revision>
  <dcterms:created xsi:type="dcterms:W3CDTF">2018-07-17T14:59:00Z</dcterms:created>
  <dcterms:modified xsi:type="dcterms:W3CDTF">2018-07-17T15:14:00Z</dcterms:modified>
</cp:coreProperties>
</file>